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F1" w:rsidRPr="007967F1" w:rsidRDefault="007967F1" w:rsidP="00F22DF5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.</w:t>
      </w:r>
    </w:p>
    <w:p w:rsidR="000251A1" w:rsidRPr="00435792" w:rsidRDefault="000251A1" w:rsidP="00584373">
      <w:pPr>
        <w:rPr>
          <w:rFonts w:ascii="Arial" w:hAnsi="Arial" w:cs="Arial"/>
          <w:sz w:val="22"/>
          <w:szCs w:val="22"/>
          <w:lang w:val="sv-SE"/>
        </w:rPr>
      </w:pPr>
      <w:r w:rsidRPr="00435792">
        <w:rPr>
          <w:rFonts w:ascii="Arial" w:hAnsi="Arial" w:cs="Arial"/>
          <w:sz w:val="22"/>
          <w:szCs w:val="22"/>
          <w:lang w:val="sv-SE"/>
        </w:rPr>
        <w:t>Perihal</w:t>
      </w:r>
      <w:r w:rsidRPr="00435792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</w:t>
      </w:r>
      <w:r w:rsidR="00E82C99">
        <w:rPr>
          <w:rFonts w:ascii="Arial" w:hAnsi="Arial" w:cs="Arial"/>
          <w:sz w:val="22"/>
          <w:szCs w:val="22"/>
          <w:lang w:val="sv-SE"/>
        </w:rPr>
        <w:t xml:space="preserve"> </w:t>
      </w:r>
      <w:r w:rsidRPr="00435792">
        <w:rPr>
          <w:rFonts w:ascii="Arial" w:hAnsi="Arial" w:cs="Arial"/>
          <w:sz w:val="22"/>
          <w:szCs w:val="22"/>
          <w:lang w:val="sv-SE"/>
        </w:rPr>
        <w:t xml:space="preserve"> </w:t>
      </w:r>
      <w:r w:rsidR="00DB0E3F">
        <w:rPr>
          <w:rFonts w:ascii="Arial" w:hAnsi="Arial" w:cs="Arial"/>
          <w:sz w:val="22"/>
          <w:szCs w:val="22"/>
          <w:lang w:val="sv-SE"/>
        </w:rPr>
        <w:t xml:space="preserve">Penandatanganan </w:t>
      </w:r>
      <w:r w:rsidR="0062359B">
        <w:rPr>
          <w:rFonts w:ascii="Arial" w:hAnsi="Arial" w:cs="Arial"/>
          <w:sz w:val="22"/>
          <w:szCs w:val="22"/>
          <w:lang w:val="sv-SE"/>
        </w:rPr>
        <w:t>Transkrip</w:t>
      </w:r>
      <w:r w:rsidR="0062359B">
        <w:rPr>
          <w:rFonts w:ascii="Arial" w:hAnsi="Arial" w:cs="Arial"/>
          <w:sz w:val="22"/>
          <w:szCs w:val="22"/>
          <w:lang w:val="sv-SE"/>
        </w:rPr>
        <w:tab/>
      </w:r>
      <w:r w:rsidR="00DB0E3F">
        <w:rPr>
          <w:rFonts w:ascii="Arial" w:hAnsi="Arial" w:cs="Arial"/>
          <w:sz w:val="22"/>
          <w:szCs w:val="22"/>
          <w:lang w:val="sv-SE"/>
        </w:rPr>
        <w:tab/>
      </w:r>
      <w:r w:rsidRPr="00435792">
        <w:rPr>
          <w:rFonts w:ascii="Arial" w:hAnsi="Arial" w:cs="Arial"/>
          <w:sz w:val="22"/>
          <w:szCs w:val="22"/>
          <w:lang w:val="sv-SE"/>
        </w:rPr>
        <w:t xml:space="preserve">Bandar Lampung </w:t>
      </w:r>
      <w:r>
        <w:rPr>
          <w:rFonts w:ascii="Arial" w:hAnsi="Arial" w:cs="Arial"/>
          <w:sz w:val="22"/>
          <w:szCs w:val="22"/>
          <w:lang w:val="sv-SE"/>
        </w:rPr>
        <w:t>,............</w:t>
      </w:r>
      <w:r w:rsidR="00E82C99">
        <w:rPr>
          <w:rFonts w:ascii="Arial" w:hAnsi="Arial" w:cs="Arial"/>
          <w:sz w:val="22"/>
          <w:szCs w:val="22"/>
          <w:lang w:val="sv-SE"/>
        </w:rPr>
        <w:t>...............</w:t>
      </w:r>
      <w:r>
        <w:rPr>
          <w:rFonts w:ascii="Arial" w:hAnsi="Arial" w:cs="Arial"/>
          <w:sz w:val="22"/>
          <w:szCs w:val="22"/>
          <w:lang w:val="sv-SE"/>
        </w:rPr>
        <w:t>.....</w:t>
      </w:r>
    </w:p>
    <w:p w:rsidR="000251A1" w:rsidRPr="00435792" w:rsidRDefault="000251A1" w:rsidP="000676F9">
      <w:pPr>
        <w:rPr>
          <w:rFonts w:ascii="Arial" w:hAnsi="Arial" w:cs="Arial"/>
          <w:sz w:val="22"/>
          <w:szCs w:val="22"/>
          <w:lang w:val="sv-SE"/>
        </w:rPr>
      </w:pPr>
      <w:r w:rsidRPr="00435792">
        <w:rPr>
          <w:rFonts w:ascii="Arial" w:hAnsi="Arial" w:cs="Arial"/>
          <w:sz w:val="22"/>
          <w:szCs w:val="22"/>
          <w:lang w:val="sv-SE"/>
        </w:rPr>
        <w:t>Lampiran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435792">
        <w:rPr>
          <w:rFonts w:ascii="Arial" w:hAnsi="Arial" w:cs="Arial"/>
          <w:sz w:val="22"/>
          <w:szCs w:val="22"/>
          <w:lang w:val="sv-SE"/>
        </w:rPr>
        <w:t>:</w:t>
      </w:r>
      <w:r w:rsidR="0062359B">
        <w:rPr>
          <w:rFonts w:ascii="Arial" w:hAnsi="Arial" w:cs="Arial"/>
          <w:sz w:val="22"/>
          <w:szCs w:val="22"/>
          <w:lang w:val="fi-FI"/>
        </w:rPr>
        <w:t xml:space="preserve"> 1</w:t>
      </w:r>
      <w:r w:rsidRPr="00435792">
        <w:rPr>
          <w:rFonts w:ascii="Arial" w:hAnsi="Arial" w:cs="Arial"/>
          <w:sz w:val="22"/>
          <w:szCs w:val="22"/>
          <w:lang w:val="fi-FI"/>
        </w:rPr>
        <w:t xml:space="preserve"> berkas</w:t>
      </w:r>
    </w:p>
    <w:p w:rsidR="00FB07AF" w:rsidRDefault="00FB07AF" w:rsidP="00E8003A">
      <w:pPr>
        <w:rPr>
          <w:rFonts w:ascii="Arial" w:hAnsi="Arial" w:cs="Arial"/>
          <w:sz w:val="22"/>
          <w:szCs w:val="22"/>
          <w:lang w:val="sv-SE"/>
        </w:rPr>
      </w:pPr>
    </w:p>
    <w:p w:rsidR="00E8003A" w:rsidRPr="00E8003A" w:rsidRDefault="00E8003A" w:rsidP="00E8003A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>Kepada,</w:t>
      </w:r>
    </w:p>
    <w:p w:rsidR="00E8003A" w:rsidRPr="00E8003A" w:rsidRDefault="000E6BD8" w:rsidP="00EA203A">
      <w:pPr>
        <w:tabs>
          <w:tab w:val="left" w:pos="7725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Yth.Bapak Wakil Dekan Bidang Akademik dan Kerjasama</w:t>
      </w:r>
      <w:r w:rsidR="00EA203A">
        <w:rPr>
          <w:rFonts w:ascii="Arial" w:hAnsi="Arial" w:cs="Arial"/>
          <w:sz w:val="22"/>
          <w:szCs w:val="22"/>
          <w:lang w:val="sv-SE"/>
        </w:rPr>
        <w:tab/>
      </w:r>
    </w:p>
    <w:p w:rsidR="00E8003A" w:rsidRPr="00E8003A" w:rsidRDefault="00435792" w:rsidP="00E8003A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Fakultas Ekonomi dan Bisnis </w:t>
      </w:r>
      <w:r w:rsidR="00E8003A" w:rsidRPr="00E8003A">
        <w:rPr>
          <w:rFonts w:ascii="Arial" w:hAnsi="Arial" w:cs="Arial"/>
          <w:sz w:val="22"/>
          <w:szCs w:val="22"/>
          <w:lang w:val="sv-SE"/>
        </w:rPr>
        <w:t>Universitas Lampung</w:t>
      </w:r>
    </w:p>
    <w:p w:rsidR="00E8003A" w:rsidRDefault="00435792" w:rsidP="00E8003A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Di</w:t>
      </w:r>
    </w:p>
    <w:p w:rsidR="00435792" w:rsidRDefault="00435792" w:rsidP="00E8003A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Bandar Lampung</w:t>
      </w:r>
    </w:p>
    <w:p w:rsidR="00435792" w:rsidRPr="00E8003A" w:rsidRDefault="00435792" w:rsidP="00E8003A">
      <w:pPr>
        <w:rPr>
          <w:rFonts w:ascii="Arial" w:hAnsi="Arial" w:cs="Arial"/>
          <w:sz w:val="22"/>
          <w:szCs w:val="22"/>
          <w:lang w:val="sv-SE"/>
        </w:rPr>
      </w:pPr>
    </w:p>
    <w:p w:rsidR="00E8003A" w:rsidRDefault="00E8003A" w:rsidP="00E8003A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 xml:space="preserve">Yang bertanda tangan di bawah ini </w:t>
      </w:r>
      <w:r w:rsidR="00A43F2D">
        <w:rPr>
          <w:rFonts w:ascii="Arial" w:hAnsi="Arial" w:cs="Arial"/>
          <w:sz w:val="22"/>
          <w:szCs w:val="22"/>
          <w:lang w:val="sv-SE"/>
        </w:rPr>
        <w:t>menerangkan bahwa</w:t>
      </w:r>
      <w:r w:rsidRPr="00E8003A">
        <w:rPr>
          <w:rFonts w:ascii="Arial" w:hAnsi="Arial" w:cs="Arial"/>
          <w:sz w:val="22"/>
          <w:szCs w:val="22"/>
          <w:lang w:val="sv-SE"/>
        </w:rPr>
        <w:t>:</w:t>
      </w:r>
    </w:p>
    <w:p w:rsidR="00A96958" w:rsidRPr="00A96958" w:rsidRDefault="00A96958" w:rsidP="00E8003A">
      <w:pPr>
        <w:rPr>
          <w:rFonts w:ascii="Arial" w:hAnsi="Arial" w:cs="Arial"/>
          <w:sz w:val="8"/>
          <w:szCs w:val="8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9E5D20" w:rsidRPr="009575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5D20" w:rsidRPr="009575D2" w:rsidRDefault="009E5D20" w:rsidP="00E8003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Nama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D20" w:rsidRPr="009575D2" w:rsidRDefault="009E5D20" w:rsidP="00E8003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20" w:rsidRPr="009575D2" w:rsidRDefault="009E5D20" w:rsidP="00E8003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5D20" w:rsidRPr="009575D2" w:rsidRDefault="009E5D20" w:rsidP="00E8003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E8003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E8003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E8003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E8003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E8003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E8003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E8003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E8003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E8003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E8003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E8003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E8003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E8003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E8003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E8003A" w:rsidRPr="00E8003A" w:rsidRDefault="00E8003A" w:rsidP="00E8003A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9E5D20" w:rsidRPr="009575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5D20" w:rsidRPr="009575D2" w:rsidRDefault="009E5D20" w:rsidP="00E8003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NPM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E8003A" w:rsidRPr="00E8003A" w:rsidRDefault="00E8003A" w:rsidP="00E8003A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9E5D20" w:rsidRPr="009575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Jurusan/PS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9E5D20" w:rsidRPr="009575D2" w:rsidRDefault="009E5D20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E8003A" w:rsidRPr="00E8003A" w:rsidRDefault="00E8003A" w:rsidP="00E8003A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426"/>
        <w:gridCol w:w="426"/>
        <w:gridCol w:w="426"/>
      </w:tblGrid>
      <w:tr w:rsidR="0062359B" w:rsidRPr="009575D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359B" w:rsidRPr="009575D2" w:rsidRDefault="0062359B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Semester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59B" w:rsidRPr="009575D2" w:rsidRDefault="0062359B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9B" w:rsidRPr="009575D2" w:rsidRDefault="0062359B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2359B" w:rsidRPr="009575D2" w:rsidRDefault="0062359B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E8003A" w:rsidRPr="00E8003A" w:rsidRDefault="00E8003A" w:rsidP="00E8003A">
      <w:pPr>
        <w:spacing w:line="360" w:lineRule="auto"/>
        <w:rPr>
          <w:rFonts w:ascii="Arial" w:hAnsi="Arial" w:cs="Arial"/>
          <w:sz w:val="8"/>
          <w:szCs w:val="8"/>
          <w:lang w:val="sv-SE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426"/>
        <w:gridCol w:w="426"/>
        <w:gridCol w:w="426"/>
        <w:gridCol w:w="426"/>
        <w:gridCol w:w="426"/>
        <w:gridCol w:w="426"/>
        <w:gridCol w:w="138"/>
        <w:gridCol w:w="1566"/>
        <w:gridCol w:w="852"/>
        <w:gridCol w:w="2130"/>
      </w:tblGrid>
      <w:tr w:rsidR="00A84917" w:rsidRPr="009575D2" w:rsidTr="003F3384">
        <w:tc>
          <w:tcPr>
            <w:tcW w:w="2268" w:type="dxa"/>
          </w:tcPr>
          <w:p w:rsidR="00A84917" w:rsidRPr="009575D2" w:rsidRDefault="00A84917" w:rsidP="00A84917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Jumlah.SKS 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84917" w:rsidRPr="009575D2" w:rsidRDefault="00A84917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17" w:rsidRPr="009575D2" w:rsidRDefault="00A84917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17" w:rsidRPr="009575D2" w:rsidRDefault="00A84917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17" w:rsidRPr="009575D2" w:rsidRDefault="00A84917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</w:tcBorders>
          </w:tcPr>
          <w:p w:rsidR="00A84917" w:rsidRPr="009575D2" w:rsidRDefault="00A84917" w:rsidP="00A84917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SKS        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A84917" w:rsidRPr="009575D2" w:rsidRDefault="00A84917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Dengan IPK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17" w:rsidRPr="009575D2" w:rsidRDefault="00A84917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:rsidR="00A84917" w:rsidRPr="009575D2" w:rsidRDefault="00A84917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84917" w:rsidRPr="009575D2" w:rsidTr="003F3384">
        <w:tc>
          <w:tcPr>
            <w:tcW w:w="2268" w:type="dxa"/>
          </w:tcPr>
          <w:p w:rsidR="00A84917" w:rsidRDefault="00A84917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A84917" w:rsidRPr="009575D2" w:rsidRDefault="00A84917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4917" w:rsidRPr="009575D2" w:rsidRDefault="00A84917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4917" w:rsidRPr="009575D2" w:rsidRDefault="00A84917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4917" w:rsidRPr="009575D2" w:rsidRDefault="00A84917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A84917" w:rsidRPr="009575D2" w:rsidRDefault="00A84917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A84917" w:rsidRPr="009575D2" w:rsidRDefault="00A84917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:rsidR="00A84917" w:rsidRPr="009575D2" w:rsidRDefault="00A84917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Dengan huruf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17" w:rsidRPr="009575D2" w:rsidRDefault="00A84917" w:rsidP="009575D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E8003A" w:rsidRPr="00E8003A" w:rsidRDefault="00E8003A" w:rsidP="00E8003A">
      <w:pPr>
        <w:spacing w:line="360" w:lineRule="auto"/>
        <w:rPr>
          <w:rFonts w:ascii="Arial" w:hAnsi="Arial" w:cs="Arial"/>
          <w:sz w:val="12"/>
          <w:szCs w:val="12"/>
          <w:lang w:val="sv-SE"/>
        </w:rPr>
      </w:pPr>
    </w:p>
    <w:p w:rsidR="00A84917" w:rsidRDefault="00DB0E3F" w:rsidP="00E8003A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Dengan </w:t>
      </w:r>
      <w:r w:rsidR="00E8003A" w:rsidRPr="00E8003A">
        <w:rPr>
          <w:rFonts w:ascii="Arial" w:hAnsi="Arial" w:cs="Arial"/>
          <w:sz w:val="22"/>
          <w:szCs w:val="22"/>
          <w:lang w:val="sv-SE"/>
        </w:rPr>
        <w:t xml:space="preserve">mengajukan permohonan </w:t>
      </w:r>
      <w:r>
        <w:rPr>
          <w:rFonts w:ascii="Arial" w:hAnsi="Arial" w:cs="Arial"/>
          <w:sz w:val="22"/>
          <w:szCs w:val="22"/>
          <w:lang w:val="sv-SE"/>
        </w:rPr>
        <w:t xml:space="preserve">penandatangan </w:t>
      </w:r>
      <w:r w:rsidR="00A84917">
        <w:rPr>
          <w:rFonts w:ascii="Arial" w:hAnsi="Arial" w:cs="Arial"/>
          <w:sz w:val="22"/>
          <w:szCs w:val="22"/>
          <w:lang w:val="sv-SE"/>
        </w:rPr>
        <w:t xml:space="preserve">transkrip </w:t>
      </w:r>
      <w:r w:rsidR="00E8003A" w:rsidRPr="00E8003A">
        <w:rPr>
          <w:rFonts w:ascii="Arial" w:hAnsi="Arial" w:cs="Arial"/>
          <w:sz w:val="22"/>
          <w:szCs w:val="22"/>
          <w:lang w:val="sv-SE"/>
        </w:rPr>
        <w:t xml:space="preserve">kepada Bapak untuk </w:t>
      </w:r>
      <w:r w:rsidR="00A84917">
        <w:rPr>
          <w:rFonts w:ascii="Arial" w:hAnsi="Arial" w:cs="Arial"/>
          <w:sz w:val="22"/>
          <w:szCs w:val="22"/>
          <w:lang w:val="sv-SE"/>
        </w:rPr>
        <w:t>keperluan:</w:t>
      </w:r>
    </w:p>
    <w:p w:rsidR="00E8003A" w:rsidRPr="00E8003A" w:rsidRDefault="00E8003A" w:rsidP="00E8003A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"/>
        <w:gridCol w:w="4359"/>
        <w:gridCol w:w="291"/>
        <w:gridCol w:w="424"/>
        <w:gridCol w:w="4227"/>
      </w:tblGrid>
      <w:tr w:rsidR="00A84917" w:rsidRPr="00556DA8" w:rsidTr="003F3384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917" w:rsidRPr="00556DA8" w:rsidRDefault="00A84917" w:rsidP="00A84917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Calibri" w:hAnsi="Calibri" w:cs="Arial"/>
                <w:b/>
                <w:sz w:val="22"/>
                <w:szCs w:val="22"/>
                <w:lang w:val="sv-SE"/>
              </w:rPr>
            </w:pPr>
            <w:r w:rsidRPr="00556DA8">
              <w:rPr>
                <w:rFonts w:ascii="Calibri" w:hAnsi="Calibri" w:cs="Arial"/>
                <w:b/>
                <w:sz w:val="22"/>
                <w:szCs w:val="22"/>
                <w:lang w:val="sv-SE"/>
              </w:rPr>
              <w:t>Syarat  Beasiswa</w:t>
            </w:r>
            <w:r w:rsidR="00A43F2D">
              <w:rPr>
                <w:rFonts w:ascii="Calibri" w:hAnsi="Calibri" w:cs="Arial"/>
                <w:b/>
                <w:sz w:val="22"/>
                <w:szCs w:val="22"/>
                <w:lang w:val="sv-SE"/>
              </w:rPr>
              <w:t xml:space="preserve"> / Keperluan Organisasi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A84917" w:rsidRPr="00556DA8" w:rsidRDefault="00A84917" w:rsidP="003F3384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917" w:rsidRPr="008D20C8" w:rsidRDefault="00A84917" w:rsidP="00A84917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D20C8">
              <w:rPr>
                <w:rFonts w:ascii="Calibri" w:hAnsi="Calibri" w:cs="Arial"/>
                <w:b/>
                <w:sz w:val="22"/>
                <w:szCs w:val="22"/>
                <w:lang w:val="sv-SE"/>
              </w:rPr>
              <w:t>Syarat Kebutuhan Orang Tua/</w:t>
            </w:r>
            <w:r w:rsidRPr="008D20C8">
              <w:rPr>
                <w:rFonts w:ascii="Calibri" w:hAnsi="Calibri" w:cs="Arial"/>
                <w:b/>
                <w:sz w:val="20"/>
                <w:szCs w:val="20"/>
                <w:lang w:val="sv-SE"/>
              </w:rPr>
              <w:t>Melamar Kerja</w:t>
            </w:r>
          </w:p>
        </w:tc>
      </w:tr>
      <w:tr w:rsidR="00A84917" w:rsidRPr="009575D2" w:rsidTr="003F33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17" w:rsidRPr="0068295B" w:rsidRDefault="00A84917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917" w:rsidRDefault="00A84917" w:rsidP="003F3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IPK  memenuhi  yang disyaratkan  Beasiswa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917" w:rsidRPr="009575D2" w:rsidRDefault="00A84917" w:rsidP="003F3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17" w:rsidRDefault="00A84917" w:rsidP="003F3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917" w:rsidRPr="009575D2" w:rsidRDefault="00DC1BD9" w:rsidP="00DC1BD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Fotok</w:t>
            </w:r>
            <w:r w:rsidR="00A84917" w:rsidRPr="00C449C0">
              <w:rPr>
                <w:rFonts w:ascii="Calibri" w:hAnsi="Calibri" w:cs="Arial"/>
                <w:sz w:val="20"/>
                <w:szCs w:val="20"/>
                <w:lang w:val="sv-SE"/>
              </w:rPr>
              <w:t>op</w:t>
            </w:r>
            <w:r>
              <w:rPr>
                <w:rFonts w:ascii="Calibri" w:hAnsi="Calibri" w:cs="Arial"/>
                <w:sz w:val="20"/>
                <w:szCs w:val="20"/>
                <w:lang w:val="sv-SE"/>
              </w:rPr>
              <w:t>i</w:t>
            </w:r>
            <w:r w:rsidR="00A84917" w:rsidRPr="00C449C0">
              <w:rPr>
                <w:rFonts w:ascii="Calibri" w:hAnsi="Calibri" w:cs="Arial"/>
                <w:sz w:val="20"/>
                <w:szCs w:val="20"/>
                <w:lang w:val="sv-SE"/>
              </w:rPr>
              <w:t xml:space="preserve"> KTM</w:t>
            </w:r>
          </w:p>
        </w:tc>
      </w:tr>
      <w:tr w:rsidR="00A84917" w:rsidRPr="00B3052A" w:rsidTr="003F3384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917" w:rsidRPr="00B3052A" w:rsidRDefault="00A84917" w:rsidP="003F3384">
            <w:pPr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84917" w:rsidRPr="00B3052A" w:rsidRDefault="00A84917" w:rsidP="003F3384">
            <w:pPr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A84917" w:rsidRPr="00B3052A" w:rsidRDefault="00A84917" w:rsidP="003F338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917" w:rsidRPr="00B3052A" w:rsidRDefault="00A84917" w:rsidP="003F3384">
            <w:pPr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A84917" w:rsidRPr="00B3052A" w:rsidRDefault="00A84917" w:rsidP="003F338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A84917" w:rsidRDefault="00A84917" w:rsidP="00A84917">
      <w:pPr>
        <w:rPr>
          <w:sz w:val="4"/>
          <w:szCs w:val="4"/>
        </w:rPr>
      </w:pPr>
    </w:p>
    <w:p w:rsidR="00A84917" w:rsidRPr="00587A2B" w:rsidRDefault="00A84917" w:rsidP="00A84917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"/>
        <w:gridCol w:w="4358"/>
        <w:gridCol w:w="291"/>
        <w:gridCol w:w="424"/>
        <w:gridCol w:w="4228"/>
      </w:tblGrid>
      <w:tr w:rsidR="00A84917" w:rsidRPr="00556DA8" w:rsidTr="00A43F2D"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917" w:rsidRPr="00556DA8" w:rsidRDefault="00A84917" w:rsidP="00A84917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Calibri" w:hAnsi="Calibri" w:cs="Arial"/>
                <w:b/>
                <w:sz w:val="22"/>
                <w:szCs w:val="22"/>
                <w:lang w:val="sv-SE"/>
              </w:rPr>
            </w:pPr>
            <w:r w:rsidRPr="00556DA8">
              <w:rPr>
                <w:rFonts w:ascii="Calibri" w:hAnsi="Calibri" w:cs="Arial"/>
                <w:b/>
                <w:sz w:val="22"/>
                <w:szCs w:val="22"/>
                <w:lang w:val="sv-SE"/>
              </w:rPr>
              <w:t xml:space="preserve">Syarat </w:t>
            </w:r>
            <w:r w:rsidR="009E6D82">
              <w:rPr>
                <w:rFonts w:ascii="Calibri" w:hAnsi="Calibri" w:cs="Arial"/>
                <w:b/>
                <w:sz w:val="22"/>
                <w:szCs w:val="22"/>
                <w:lang w:val="sv-SE"/>
              </w:rPr>
              <w:t>Pengajuan judul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A84917" w:rsidRPr="00556DA8" w:rsidRDefault="00A84917" w:rsidP="003F3384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917" w:rsidRPr="00556DA8" w:rsidRDefault="00307A7F" w:rsidP="00307A7F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v-SE"/>
              </w:rPr>
              <w:t>Keperluan Pindah/Pernah Kuliah</w:t>
            </w:r>
          </w:p>
        </w:tc>
      </w:tr>
      <w:tr w:rsidR="00A84917" w:rsidRPr="009575D2" w:rsidTr="00A43F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17" w:rsidRPr="0068295B" w:rsidRDefault="00A84917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917" w:rsidRPr="00B322D5" w:rsidRDefault="00307A7F" w:rsidP="003F3384">
            <w:pPr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B322D5">
              <w:rPr>
                <w:rFonts w:ascii="Calibri" w:hAnsi="Calibri" w:cs="Calibri"/>
                <w:sz w:val="22"/>
                <w:szCs w:val="22"/>
                <w:lang w:val="sv-SE"/>
              </w:rPr>
              <w:t>SKS yang dutempuh memenuhi syarat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917" w:rsidRPr="009575D2" w:rsidRDefault="00A84917" w:rsidP="003F3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17" w:rsidRDefault="00A84917" w:rsidP="003F3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917" w:rsidRPr="0068295B" w:rsidRDefault="00B12003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 xml:space="preserve">Fotokopi </w:t>
            </w:r>
            <w:r w:rsidR="00307A7F">
              <w:rPr>
                <w:rFonts w:ascii="Calibri" w:hAnsi="Calibri" w:cs="Arial"/>
                <w:sz w:val="20"/>
                <w:szCs w:val="20"/>
                <w:lang w:val="sv-SE"/>
              </w:rPr>
              <w:t>Surat Keterangan pindah/Pernah Kuliah</w:t>
            </w:r>
          </w:p>
        </w:tc>
      </w:tr>
      <w:tr w:rsidR="00A84917" w:rsidRPr="009575D2" w:rsidTr="00A43F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17" w:rsidRPr="0068295B" w:rsidRDefault="00A84917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917" w:rsidRDefault="00A43F2D" w:rsidP="003F3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Transkrip Akademik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917" w:rsidRPr="009575D2" w:rsidRDefault="00A84917" w:rsidP="003F3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17" w:rsidRPr="007C65BB" w:rsidRDefault="00A84917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917" w:rsidRPr="0068295B" w:rsidRDefault="00307A7F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Transkrip Akademik</w:t>
            </w:r>
          </w:p>
        </w:tc>
      </w:tr>
      <w:tr w:rsidR="00A84917" w:rsidRPr="00B3052A" w:rsidTr="00A43F2D"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917" w:rsidRPr="00B3052A" w:rsidRDefault="00A84917" w:rsidP="003F3384">
            <w:pPr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84917" w:rsidRPr="00B3052A" w:rsidRDefault="00A84917" w:rsidP="003F3384">
            <w:pPr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A84917" w:rsidRPr="00B3052A" w:rsidRDefault="00A84917" w:rsidP="003F338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917" w:rsidRPr="00B3052A" w:rsidRDefault="00A84917" w:rsidP="003F3384">
            <w:pPr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A84917" w:rsidRPr="00B3052A" w:rsidRDefault="00A84917" w:rsidP="003F3384">
            <w:pPr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</w:tr>
    </w:tbl>
    <w:p w:rsidR="00A84917" w:rsidRPr="00587A2B" w:rsidRDefault="00A84917" w:rsidP="00A84917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"/>
        <w:gridCol w:w="4357"/>
        <w:gridCol w:w="291"/>
        <w:gridCol w:w="424"/>
        <w:gridCol w:w="4230"/>
      </w:tblGrid>
      <w:tr w:rsidR="00A84917" w:rsidRPr="00556DA8" w:rsidTr="00DC1BD9"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917" w:rsidRPr="00556DA8" w:rsidRDefault="00A84917" w:rsidP="00A43F2D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Calibri" w:hAnsi="Calibri" w:cs="Arial"/>
                <w:b/>
                <w:sz w:val="22"/>
                <w:szCs w:val="22"/>
                <w:lang w:val="sv-SE"/>
              </w:rPr>
            </w:pPr>
            <w:r w:rsidRPr="00556DA8">
              <w:rPr>
                <w:rFonts w:ascii="Calibri" w:hAnsi="Calibri" w:cs="Arial"/>
                <w:b/>
                <w:sz w:val="22"/>
                <w:szCs w:val="22"/>
                <w:lang w:val="sv-SE"/>
              </w:rPr>
              <w:t>Syarat Kompre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A84917" w:rsidRPr="00556DA8" w:rsidRDefault="00A84917" w:rsidP="003F3384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917" w:rsidRPr="00556DA8" w:rsidRDefault="00A84917" w:rsidP="00A84917">
            <w:pPr>
              <w:pStyle w:val="ListParagraph"/>
              <w:numPr>
                <w:ilvl w:val="0"/>
                <w:numId w:val="7"/>
              </w:numPr>
              <w:ind w:left="309" w:hanging="284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556DA8">
              <w:rPr>
                <w:rFonts w:ascii="Calibri" w:hAnsi="Calibri" w:cs="Arial"/>
                <w:b/>
                <w:sz w:val="22"/>
                <w:szCs w:val="22"/>
                <w:lang w:val="sv-SE"/>
              </w:rPr>
              <w:t>Syarat Wisuda</w:t>
            </w:r>
          </w:p>
        </w:tc>
      </w:tr>
      <w:tr w:rsidR="009E6D82" w:rsidRPr="009575D2" w:rsidTr="00DC1BD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2" w:rsidRPr="0068295B" w:rsidRDefault="009E6D82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D82" w:rsidRPr="0068295B" w:rsidRDefault="008D229D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68295B">
              <w:rPr>
                <w:rFonts w:ascii="Calibri" w:hAnsi="Calibri" w:cs="Arial"/>
                <w:sz w:val="20"/>
                <w:szCs w:val="20"/>
                <w:lang w:val="sv-SE"/>
              </w:rPr>
              <w:t>Lulus Semua Mata Kuliah  Konsentrasi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D82" w:rsidRPr="009575D2" w:rsidRDefault="009E6D82" w:rsidP="003F3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2" w:rsidRPr="009575D2" w:rsidRDefault="009E6D82" w:rsidP="003F3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D82" w:rsidRPr="0068295B" w:rsidRDefault="009E6D82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Berita Acara Ujian Akhir</w:t>
            </w:r>
          </w:p>
        </w:tc>
      </w:tr>
      <w:tr w:rsidR="009E6D82" w:rsidRPr="009575D2" w:rsidTr="00DC1BD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2" w:rsidRPr="0068295B" w:rsidRDefault="009E6D82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D82" w:rsidRPr="0068295B" w:rsidRDefault="008D229D" w:rsidP="008D229D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68295B">
              <w:rPr>
                <w:rFonts w:ascii="Calibri" w:hAnsi="Calibri" w:cs="Arial"/>
                <w:sz w:val="20"/>
                <w:szCs w:val="20"/>
                <w:lang w:val="sv-SE"/>
              </w:rPr>
              <w:t xml:space="preserve">Minimum Lulus  </w:t>
            </w:r>
            <w:r>
              <w:rPr>
                <w:rFonts w:ascii="Calibri" w:hAnsi="Calibri" w:cs="Arial"/>
                <w:sz w:val="20"/>
                <w:szCs w:val="20"/>
                <w:lang w:val="sv-SE"/>
              </w:rPr>
              <w:t>42</w:t>
            </w:r>
            <w:r w:rsidRPr="0068295B">
              <w:rPr>
                <w:rFonts w:ascii="Calibri" w:hAnsi="Calibri" w:cs="Arial"/>
                <w:sz w:val="20"/>
                <w:szCs w:val="20"/>
                <w:lang w:val="sv-SE"/>
              </w:rPr>
              <w:t xml:space="preserve"> SKS dengan  IPK  2.00 </w:t>
            </w:r>
            <w:r>
              <w:rPr>
                <w:rFonts w:ascii="Calibri" w:hAnsi="Calibri" w:cs="Arial"/>
                <w:sz w:val="20"/>
                <w:szCs w:val="20"/>
                <w:lang w:val="sv-SE"/>
              </w:rPr>
              <w:t>(S2)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D82" w:rsidRPr="009575D2" w:rsidRDefault="009E6D82" w:rsidP="003F3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2" w:rsidRPr="009575D2" w:rsidRDefault="009E6D82" w:rsidP="003F3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D82" w:rsidRPr="0068295B" w:rsidRDefault="009E6D82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Pernyataan menghapus/tidak menghapus MK</w:t>
            </w:r>
          </w:p>
        </w:tc>
      </w:tr>
      <w:tr w:rsidR="009E6D82" w:rsidRPr="009575D2" w:rsidTr="00DC1BD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2" w:rsidRPr="0068295B" w:rsidRDefault="009E6D82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D82" w:rsidRPr="0068295B" w:rsidRDefault="009E6D82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68295B">
              <w:rPr>
                <w:rFonts w:ascii="Calibri" w:hAnsi="Calibri" w:cs="Arial"/>
                <w:sz w:val="20"/>
                <w:szCs w:val="20"/>
                <w:lang w:val="sv-SE"/>
              </w:rPr>
              <w:t xml:space="preserve">Minimum Lulus  144  SKS dengan  IPK  2.00 </w:t>
            </w:r>
            <w:r w:rsidR="008D229D">
              <w:rPr>
                <w:rFonts w:ascii="Calibri" w:hAnsi="Calibri" w:cs="Arial"/>
                <w:sz w:val="20"/>
                <w:szCs w:val="20"/>
                <w:lang w:val="sv-SE"/>
              </w:rPr>
              <w:t>(S1)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D82" w:rsidRPr="009575D2" w:rsidRDefault="009E6D82" w:rsidP="003F3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2" w:rsidRDefault="009E6D82" w:rsidP="003F3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D82" w:rsidRPr="0068295B" w:rsidRDefault="009E6D82" w:rsidP="00DC1BD9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Foto</w:t>
            </w:r>
            <w:r w:rsidR="00DC1BD9">
              <w:rPr>
                <w:rFonts w:ascii="Calibri" w:hAnsi="Calibri" w:cs="Arial"/>
                <w:sz w:val="20"/>
                <w:szCs w:val="20"/>
                <w:lang w:val="sv-SE"/>
              </w:rPr>
              <w:t>kopi</w:t>
            </w:r>
            <w:r>
              <w:rPr>
                <w:rFonts w:ascii="Calibri" w:hAnsi="Calibri" w:cs="Arial"/>
                <w:sz w:val="20"/>
                <w:szCs w:val="20"/>
                <w:lang w:val="sv-SE"/>
              </w:rPr>
              <w:t xml:space="preserve"> Ijazah  &amp; Sertifikat Toefl</w:t>
            </w:r>
          </w:p>
        </w:tc>
      </w:tr>
      <w:tr w:rsidR="009E6D82" w:rsidRPr="009575D2" w:rsidTr="00DC1BD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2" w:rsidRPr="0068295B" w:rsidRDefault="009E6D82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D82" w:rsidRPr="0068295B" w:rsidRDefault="009E6D82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68295B">
              <w:rPr>
                <w:rFonts w:ascii="Calibri" w:hAnsi="Calibri" w:cs="Arial"/>
                <w:sz w:val="20"/>
                <w:szCs w:val="20"/>
                <w:lang w:val="sv-SE"/>
              </w:rPr>
              <w:t>Tidak Ada Mata Kuliah Dengan Nilai 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D82" w:rsidRPr="009575D2" w:rsidRDefault="009E6D82" w:rsidP="003F3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2" w:rsidRPr="009575D2" w:rsidRDefault="009E6D82" w:rsidP="003F3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D82" w:rsidRPr="0068295B" w:rsidRDefault="009E6D82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Transkrip Kompre &amp; Surat Bebas Perpustakaan</w:t>
            </w:r>
          </w:p>
        </w:tc>
      </w:tr>
      <w:tr w:rsidR="00A43F2D" w:rsidRPr="009575D2" w:rsidTr="00DC1BD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2" w:rsidRPr="0068295B" w:rsidRDefault="009E6D82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D82" w:rsidRPr="0068295B" w:rsidRDefault="00B12003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Surat Penghapusan Nilai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D82" w:rsidRPr="009575D2" w:rsidRDefault="009E6D82" w:rsidP="003F3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2" w:rsidRPr="009575D2" w:rsidRDefault="009E6D82" w:rsidP="003F3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D82" w:rsidRPr="0068295B" w:rsidRDefault="009E6D82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 xml:space="preserve">Transkrip ada nilai Tugas akhir/skripsi/tesis </w:t>
            </w:r>
          </w:p>
        </w:tc>
      </w:tr>
      <w:tr w:rsidR="00A43F2D" w:rsidRPr="00B3052A" w:rsidTr="00DC1BD9"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F2D" w:rsidRPr="00B3052A" w:rsidRDefault="00A43F2D" w:rsidP="003F3384">
            <w:pPr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A43F2D" w:rsidRPr="00B3052A" w:rsidRDefault="00A43F2D" w:rsidP="003F3384">
            <w:pPr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A43F2D" w:rsidRPr="00B3052A" w:rsidRDefault="00A43F2D" w:rsidP="003F338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F2D" w:rsidRPr="00B3052A" w:rsidRDefault="00A43F2D" w:rsidP="003F338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43F2D" w:rsidRPr="00B3052A" w:rsidRDefault="00A43F2D" w:rsidP="003F3384">
            <w:pPr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</w:tr>
      <w:tr w:rsidR="009E6D82" w:rsidRPr="00B322D5" w:rsidTr="00DC1BD9"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D82" w:rsidRPr="00B322D5" w:rsidRDefault="00DC1BD9" w:rsidP="00A84917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Calibri" w:hAnsi="Calibri" w:cs="Arial"/>
                <w:b/>
                <w:sz w:val="20"/>
                <w:szCs w:val="20"/>
                <w:lang w:val="sv-SE"/>
              </w:rPr>
            </w:pPr>
            <w:r w:rsidRPr="00B322D5">
              <w:rPr>
                <w:rFonts w:ascii="Calibri" w:hAnsi="Calibri" w:cs="Arial"/>
                <w:b/>
                <w:sz w:val="20"/>
                <w:szCs w:val="20"/>
                <w:lang w:val="sv-SE"/>
              </w:rPr>
              <w:t>Syarat  Studi Terbimbing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6D82" w:rsidRPr="00B322D5" w:rsidRDefault="009E6D82" w:rsidP="003F3384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D82" w:rsidRPr="00B322D5" w:rsidRDefault="00DC1BD9" w:rsidP="009E6D82">
            <w:pPr>
              <w:numPr>
                <w:ilvl w:val="0"/>
                <w:numId w:val="7"/>
              </w:numPr>
              <w:ind w:left="350" w:hanging="284"/>
              <w:rPr>
                <w:rFonts w:ascii="Calibri" w:hAnsi="Calibri" w:cs="Arial"/>
                <w:b/>
                <w:sz w:val="20"/>
                <w:szCs w:val="20"/>
                <w:lang w:val="sv-SE"/>
              </w:rPr>
            </w:pPr>
            <w:r w:rsidRPr="00B322D5">
              <w:rPr>
                <w:rFonts w:ascii="Calibri" w:hAnsi="Calibri" w:cs="Arial"/>
                <w:b/>
                <w:sz w:val="22"/>
                <w:szCs w:val="22"/>
                <w:lang w:val="sv-SE"/>
              </w:rPr>
              <w:t>Syarat KKN</w:t>
            </w:r>
          </w:p>
        </w:tc>
      </w:tr>
      <w:tr w:rsidR="009E6D82" w:rsidRPr="009575D2" w:rsidTr="00DC1BD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2" w:rsidRPr="0068295B" w:rsidRDefault="009E6D82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D82" w:rsidRPr="0068295B" w:rsidRDefault="00DC1BD9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Tugas Akhir, Skripsi, Tesis (sdh seminar II)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D82" w:rsidRPr="009575D2" w:rsidRDefault="009E6D82" w:rsidP="003F3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2" w:rsidRPr="009575D2" w:rsidRDefault="009E6D82" w:rsidP="003F3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D82" w:rsidRPr="0068295B" w:rsidRDefault="00DC1BD9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Jumlah SKS minimum 110 SKS</w:t>
            </w:r>
          </w:p>
        </w:tc>
      </w:tr>
      <w:tr w:rsidR="00B12003" w:rsidRPr="009575D2" w:rsidTr="00DC1BD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3" w:rsidRPr="0068295B" w:rsidRDefault="00B12003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003" w:rsidRDefault="00DC1BD9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2 mk,mengulang  tdk.ditawarkan smtr. berjalan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003" w:rsidRPr="009575D2" w:rsidRDefault="00B12003" w:rsidP="003F3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3" w:rsidRPr="009575D2" w:rsidRDefault="00B12003" w:rsidP="003F3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003" w:rsidRDefault="00DC1BD9" w:rsidP="003F3384">
            <w:pPr>
              <w:rPr>
                <w:rFonts w:ascii="Calibri" w:hAnsi="Calibri" w:cs="Arial"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sz w:val="20"/>
                <w:szCs w:val="20"/>
                <w:lang w:val="sv-SE"/>
              </w:rPr>
              <w:t>Fotokopi KTM</w:t>
            </w:r>
          </w:p>
        </w:tc>
      </w:tr>
    </w:tbl>
    <w:p w:rsidR="00921BCB" w:rsidRPr="00A43F2D" w:rsidRDefault="00A84917" w:rsidP="00A43F2D">
      <w:pPr>
        <w:tabs>
          <w:tab w:val="left" w:pos="2970"/>
        </w:tabs>
        <w:rPr>
          <w:rFonts w:ascii="Calibri" w:hAnsi="Calibri"/>
          <w:sz w:val="10"/>
          <w:szCs w:val="10"/>
          <w:lang w:val="sv-SE"/>
        </w:rPr>
      </w:pPr>
      <w:r>
        <w:rPr>
          <w:rFonts w:ascii="Calibri" w:hAnsi="Calibri"/>
          <w:sz w:val="22"/>
          <w:szCs w:val="22"/>
          <w:lang w:val="sv-SE"/>
        </w:rPr>
        <w:tab/>
      </w:r>
    </w:p>
    <w:tbl>
      <w:tblPr>
        <w:tblW w:w="0" w:type="auto"/>
        <w:jc w:val="center"/>
        <w:tblInd w:w="-2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6"/>
        <w:gridCol w:w="1745"/>
        <w:gridCol w:w="2223"/>
        <w:gridCol w:w="1832"/>
        <w:gridCol w:w="2036"/>
      </w:tblGrid>
      <w:tr w:rsidR="007E2FEA" w:rsidRPr="004D4590" w:rsidTr="00842447">
        <w:trPr>
          <w:trHeight w:val="315"/>
          <w:jc w:val="center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FEA" w:rsidRPr="004D4590" w:rsidRDefault="00921BCB" w:rsidP="000676F9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Diperiksa Oleh Staf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EA" w:rsidRPr="004D4590" w:rsidRDefault="00D450F3" w:rsidP="000676F9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Selesai</w:t>
            </w:r>
            <w:r w:rsidR="007E2FEA">
              <w:rPr>
                <w:rFonts w:ascii="Arial" w:hAnsi="Arial" w:cs="Arial"/>
                <w:sz w:val="20"/>
                <w:szCs w:val="20"/>
                <w:lang w:val="sv-SE"/>
              </w:rPr>
              <w:t xml:space="preserve">                 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FEA" w:rsidRPr="004D4590" w:rsidRDefault="00842447" w:rsidP="00842447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D4590">
              <w:rPr>
                <w:rFonts w:ascii="Arial" w:hAnsi="Arial" w:cs="Arial"/>
                <w:sz w:val="20"/>
                <w:szCs w:val="20"/>
                <w:lang w:val="sv-SE"/>
              </w:rPr>
              <w:t>Mengetahui  Kasubag Akademik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,</w:t>
            </w:r>
          </w:p>
        </w:tc>
      </w:tr>
      <w:tr w:rsidR="007E2FEA" w:rsidRPr="004D4590" w:rsidTr="00842447">
        <w:trPr>
          <w:trHeight w:val="459"/>
          <w:jc w:val="center"/>
        </w:trPr>
        <w:tc>
          <w:tcPr>
            <w:tcW w:w="35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CB" w:rsidRDefault="00921BCB" w:rsidP="00A43F2D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A43F2D" w:rsidRDefault="00A43F2D" w:rsidP="00A43F2D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A43F2D" w:rsidRPr="004D4590" w:rsidRDefault="00B12003" w:rsidP="00A43F2D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(..................................</w:t>
            </w:r>
            <w:r w:rsidR="00D450F3">
              <w:rPr>
                <w:rFonts w:ascii="Arial" w:hAnsi="Arial" w:cs="Arial"/>
                <w:sz w:val="20"/>
                <w:szCs w:val="20"/>
                <w:lang w:val="sv-SE"/>
              </w:rPr>
              <w:t>......................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EA" w:rsidRPr="004D4590" w:rsidRDefault="00D450F3" w:rsidP="00D450F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Tgl.</w:t>
            </w:r>
          </w:p>
        </w:tc>
        <w:tc>
          <w:tcPr>
            <w:tcW w:w="38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2FEA" w:rsidRPr="00EA203A" w:rsidRDefault="00EA203A" w:rsidP="00842447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Hi. Nurmansyah, S.Pd.</w:t>
            </w:r>
          </w:p>
        </w:tc>
      </w:tr>
      <w:tr w:rsidR="007E2FEA" w:rsidRPr="004D4590" w:rsidTr="00842447">
        <w:trPr>
          <w:trHeight w:val="281"/>
          <w:jc w:val="center"/>
        </w:trPr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EA" w:rsidRPr="004D4590" w:rsidRDefault="007E2FEA" w:rsidP="000676F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D4590">
              <w:rPr>
                <w:rFonts w:ascii="Arial" w:hAnsi="Arial" w:cs="Arial"/>
                <w:sz w:val="20"/>
                <w:szCs w:val="20"/>
                <w:lang w:val="sv-SE"/>
              </w:rPr>
              <w:t>Tgl :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EA" w:rsidRPr="004D4590" w:rsidRDefault="007E2FEA" w:rsidP="000676F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D4590">
              <w:rPr>
                <w:rFonts w:ascii="Arial" w:hAnsi="Arial" w:cs="Arial"/>
                <w:sz w:val="20"/>
                <w:szCs w:val="20"/>
                <w:lang w:val="sv-SE"/>
              </w:rPr>
              <w:t xml:space="preserve">Pkl 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EA" w:rsidRPr="004D4590" w:rsidRDefault="00D450F3" w:rsidP="00D450F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Pkl.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EA" w:rsidRPr="004D4590" w:rsidRDefault="007E2FEA" w:rsidP="000676F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D4590">
              <w:rPr>
                <w:rFonts w:ascii="Arial" w:hAnsi="Arial" w:cs="Arial"/>
                <w:sz w:val="20"/>
                <w:szCs w:val="20"/>
                <w:lang w:val="sv-SE"/>
              </w:rPr>
              <w:t>Tgl :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EA" w:rsidRPr="004D4590" w:rsidRDefault="007E2FEA" w:rsidP="000676F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D4590">
              <w:rPr>
                <w:rFonts w:ascii="Arial" w:hAnsi="Arial" w:cs="Arial"/>
                <w:sz w:val="20"/>
                <w:szCs w:val="20"/>
                <w:lang w:val="sv-SE"/>
              </w:rPr>
              <w:t xml:space="preserve">Pkl : </w:t>
            </w:r>
          </w:p>
        </w:tc>
      </w:tr>
    </w:tbl>
    <w:p w:rsidR="007E2FEA" w:rsidRDefault="007E2FEA" w:rsidP="00A43F2D">
      <w:pPr>
        <w:rPr>
          <w:rFonts w:ascii="Arial" w:hAnsi="Arial" w:cs="Arial"/>
          <w:sz w:val="22"/>
          <w:szCs w:val="22"/>
          <w:lang w:val="sv-SE"/>
        </w:rPr>
      </w:pPr>
    </w:p>
    <w:sectPr w:rsidR="007E2FEA" w:rsidSect="00B3052A">
      <w:headerReference w:type="default" r:id="rId7"/>
      <w:footerReference w:type="default" r:id="rId8"/>
      <w:pgSz w:w="11906" w:h="16838"/>
      <w:pgMar w:top="851" w:right="849" w:bottom="426" w:left="1440" w:header="708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532" w:rsidRDefault="006C5532" w:rsidP="00FA4C0B">
      <w:r>
        <w:separator/>
      </w:r>
    </w:p>
  </w:endnote>
  <w:endnote w:type="continuationSeparator" w:id="1">
    <w:p w:rsidR="006C5532" w:rsidRDefault="006C5532" w:rsidP="00FA4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639"/>
    </w:tblGrid>
    <w:tr w:rsidR="004869E3" w:rsidRPr="00FC3EB4" w:rsidTr="00BB20A3">
      <w:trPr>
        <w:trHeight w:val="260"/>
      </w:trPr>
      <w:tc>
        <w:tcPr>
          <w:tcW w:w="9639" w:type="dxa"/>
        </w:tcPr>
        <w:p w:rsidR="004869E3" w:rsidRPr="00761669" w:rsidRDefault="00BE5C2A" w:rsidP="001D0879">
          <w:pPr>
            <w:ind w:left="1259" w:hanging="1259"/>
            <w:jc w:val="center"/>
            <w:rPr>
              <w:rFonts w:ascii="Arial" w:hAnsi="Arial" w:cs="Arial"/>
              <w:b/>
              <w:i/>
              <w:color w:val="0000FF"/>
            </w:rPr>
          </w:pPr>
          <w:r w:rsidRPr="00BE5C2A">
            <w:rPr>
              <w:rFonts w:ascii="Arial" w:hAnsi="Arial" w:cs="Arial"/>
              <w:b/>
              <w:i/>
              <w:color w:val="0000FF"/>
              <w:sz w:val="28"/>
            </w:rPr>
            <w:t xml:space="preserve">WE PROVIDE </w:t>
          </w:r>
          <w:r w:rsidR="001D0879" w:rsidRPr="00BE5C2A">
            <w:rPr>
              <w:rFonts w:ascii="Arial" w:hAnsi="Arial" w:cs="Arial"/>
              <w:b/>
              <w:i/>
              <w:color w:val="0000FF"/>
              <w:sz w:val="28"/>
            </w:rPr>
            <w:t>EXCEL</w:t>
          </w:r>
          <w:r w:rsidR="001D0879">
            <w:rPr>
              <w:rFonts w:ascii="Arial" w:hAnsi="Arial" w:cs="Arial"/>
              <w:b/>
              <w:i/>
              <w:color w:val="0000FF"/>
              <w:sz w:val="28"/>
            </w:rPr>
            <w:t>L</w:t>
          </w:r>
          <w:r w:rsidR="001D0879" w:rsidRPr="00BE5C2A">
            <w:rPr>
              <w:rFonts w:ascii="Arial" w:hAnsi="Arial" w:cs="Arial"/>
              <w:b/>
              <w:i/>
              <w:color w:val="0000FF"/>
              <w:sz w:val="28"/>
            </w:rPr>
            <w:t xml:space="preserve">ENT </w:t>
          </w:r>
          <w:r w:rsidRPr="00BE5C2A">
            <w:rPr>
              <w:rFonts w:ascii="Arial" w:hAnsi="Arial" w:cs="Arial"/>
              <w:b/>
              <w:i/>
              <w:color w:val="0000FF"/>
              <w:sz w:val="28"/>
            </w:rPr>
            <w:t xml:space="preserve">SERVICE </w:t>
          </w:r>
        </w:p>
      </w:tc>
    </w:tr>
    <w:tr w:rsidR="004869E3" w:rsidRPr="00FC3EB4" w:rsidTr="00BB20A3">
      <w:trPr>
        <w:trHeight w:hRule="exact" w:val="1143"/>
      </w:trPr>
      <w:tc>
        <w:tcPr>
          <w:tcW w:w="9639" w:type="dxa"/>
        </w:tcPr>
        <w:p w:rsidR="004869E3" w:rsidRPr="00FC3EB4" w:rsidRDefault="004869E3" w:rsidP="004869E3">
          <w:pPr>
            <w:jc w:val="center"/>
            <w:rPr>
              <w:rFonts w:ascii="Arial" w:hAnsi="Arial" w:cs="Arial"/>
              <w:lang w:val="sv-SE"/>
            </w:rPr>
          </w:pPr>
          <w:r w:rsidRPr="00FC3EB4">
            <w:rPr>
              <w:rFonts w:ascii="Arial" w:hAnsi="Arial" w:cs="Arial"/>
              <w:lang w:val="sv-SE"/>
            </w:rPr>
            <w:t>F</w:t>
          </w:r>
          <w:r>
            <w:rPr>
              <w:rFonts w:ascii="Arial" w:hAnsi="Arial" w:cs="Arial"/>
            </w:rPr>
            <w:t xml:space="preserve">akultas </w:t>
          </w:r>
          <w:r w:rsidR="00EA203A">
            <w:rPr>
              <w:rFonts w:ascii="Arial" w:hAnsi="Arial" w:cs="Arial"/>
              <w:lang w:val="id-ID"/>
            </w:rPr>
            <w:t>Keguruan dan Ilmu Pendidikan</w:t>
          </w:r>
          <w:r>
            <w:rPr>
              <w:rFonts w:ascii="Arial" w:hAnsi="Arial" w:cs="Arial"/>
            </w:rPr>
            <w:t xml:space="preserve"> </w:t>
          </w:r>
          <w:r w:rsidRPr="00FC3EB4">
            <w:rPr>
              <w:rFonts w:ascii="Arial" w:hAnsi="Arial" w:cs="Arial"/>
              <w:lang w:val="sv-SE"/>
            </w:rPr>
            <w:t>Unila</w:t>
          </w:r>
        </w:p>
        <w:p w:rsidR="004869E3" w:rsidRPr="00FC3EB4" w:rsidRDefault="00EA203A" w:rsidP="004869E3">
          <w:pPr>
            <w:jc w:val="center"/>
            <w:rPr>
              <w:rFonts w:ascii="Arial" w:hAnsi="Arial" w:cs="Arial"/>
              <w:lang w:val="sv-SE"/>
            </w:rPr>
          </w:pPr>
          <w:r>
            <w:rPr>
              <w:rFonts w:ascii="Arial" w:hAnsi="Arial" w:cs="Arial"/>
              <w:lang w:val="sv-SE"/>
            </w:rPr>
            <w:t>JL. Prof. Dr. Soemantri Bro</w:t>
          </w:r>
          <w:r w:rsidR="004869E3" w:rsidRPr="00FC3EB4">
            <w:rPr>
              <w:rFonts w:ascii="Arial" w:hAnsi="Arial" w:cs="Arial"/>
              <w:lang w:val="sv-SE"/>
            </w:rPr>
            <w:t>jonegoro No. 1 Bandarlampung 35145</w:t>
          </w:r>
        </w:p>
        <w:p w:rsidR="004869E3" w:rsidRPr="00FC3EB4" w:rsidRDefault="004869E3" w:rsidP="004869E3">
          <w:pPr>
            <w:jc w:val="center"/>
            <w:rPr>
              <w:rFonts w:ascii="Arial" w:hAnsi="Arial" w:cs="Arial"/>
              <w:lang w:val="sv-SE"/>
            </w:rPr>
          </w:pPr>
          <w:r>
            <w:rPr>
              <w:rFonts w:ascii="Arial" w:hAnsi="Arial" w:cs="Arial"/>
              <w:lang w:val="sv-SE"/>
            </w:rPr>
            <w:t xml:space="preserve">Telp. (0721) </w:t>
          </w:r>
          <w:r w:rsidRPr="00FC3EB4">
            <w:rPr>
              <w:rFonts w:ascii="Arial" w:hAnsi="Arial" w:cs="Arial"/>
              <w:lang w:val="sv-SE"/>
            </w:rPr>
            <w:t>70</w:t>
          </w:r>
          <w:r w:rsidR="00EA203A">
            <w:rPr>
              <w:rFonts w:ascii="Arial" w:hAnsi="Arial" w:cs="Arial"/>
            </w:rPr>
            <w:t>462</w:t>
          </w:r>
          <w:r w:rsidR="00EA203A">
            <w:rPr>
              <w:rFonts w:ascii="Arial" w:hAnsi="Arial" w:cs="Arial"/>
              <w:lang w:val="id-ID"/>
            </w:rPr>
            <w:t>4</w:t>
          </w:r>
          <w:r w:rsidRPr="00FC3EB4">
            <w:rPr>
              <w:rFonts w:ascii="Arial" w:hAnsi="Arial" w:cs="Arial"/>
              <w:lang w:val="sv-SE"/>
            </w:rPr>
            <w:t xml:space="preserve">, Faks. (0721) </w:t>
          </w:r>
          <w:r w:rsidR="00EA203A" w:rsidRPr="00FC3EB4">
            <w:rPr>
              <w:rFonts w:ascii="Arial" w:hAnsi="Arial" w:cs="Arial"/>
              <w:lang w:val="sv-SE"/>
            </w:rPr>
            <w:t>70</w:t>
          </w:r>
          <w:r w:rsidR="00EA203A">
            <w:rPr>
              <w:rFonts w:ascii="Arial" w:hAnsi="Arial" w:cs="Arial"/>
            </w:rPr>
            <w:t>462</w:t>
          </w:r>
          <w:r w:rsidR="00EA203A">
            <w:rPr>
              <w:rFonts w:ascii="Arial" w:hAnsi="Arial" w:cs="Arial"/>
              <w:lang w:val="id-ID"/>
            </w:rPr>
            <w:t>4</w:t>
          </w:r>
        </w:p>
        <w:p w:rsidR="004869E3" w:rsidRPr="00FC3EB4" w:rsidRDefault="004869E3" w:rsidP="004869E3">
          <w:pPr>
            <w:jc w:val="center"/>
            <w:rPr>
              <w:rFonts w:ascii="Arial" w:hAnsi="Arial" w:cs="Arial"/>
              <w:color w:val="0000FF"/>
              <w:u w:val="single"/>
              <w:lang w:val="sv-SE"/>
            </w:rPr>
          </w:pPr>
          <w:r w:rsidRPr="00FC3EB4">
            <w:rPr>
              <w:rFonts w:ascii="Arial" w:hAnsi="Arial" w:cs="Arial"/>
              <w:lang w:val="sv-SE"/>
            </w:rPr>
            <w:t xml:space="preserve">email : </w:t>
          </w:r>
          <w:hyperlink r:id="rId1" w:history="1">
            <w:r w:rsidR="00EA203A" w:rsidRPr="007C33A0">
              <w:rPr>
                <w:rStyle w:val="Hyperlink"/>
                <w:rFonts w:ascii="Arial" w:hAnsi="Arial" w:cs="Arial"/>
                <w:lang w:val="sv-SE"/>
              </w:rPr>
              <w:t>f</w:t>
            </w:r>
            <w:r w:rsidR="00EA203A" w:rsidRPr="007C33A0">
              <w:rPr>
                <w:rStyle w:val="Hyperlink"/>
                <w:rFonts w:ascii="Arial" w:hAnsi="Arial" w:cs="Arial"/>
                <w:lang w:val="id-ID"/>
              </w:rPr>
              <w:t>kip</w:t>
            </w:r>
            <w:r w:rsidR="00EA203A" w:rsidRPr="007C33A0">
              <w:rPr>
                <w:rStyle w:val="Hyperlink"/>
                <w:rFonts w:ascii="Arial" w:hAnsi="Arial" w:cs="Arial"/>
                <w:lang w:val="sv-SE"/>
              </w:rPr>
              <w:t>@unila.ac.id</w:t>
            </w:r>
          </w:hyperlink>
          <w:r w:rsidRPr="00FC3EB4">
            <w:rPr>
              <w:rFonts w:ascii="Arial" w:hAnsi="Arial" w:cs="Arial"/>
              <w:lang w:val="sv-SE"/>
            </w:rPr>
            <w:t xml:space="preserve">, website : </w:t>
          </w:r>
          <w:hyperlink r:id="rId2" w:history="1">
            <w:r w:rsidR="00EA203A" w:rsidRPr="007C33A0">
              <w:rPr>
                <w:rStyle w:val="Hyperlink"/>
                <w:rFonts w:ascii="Arial" w:hAnsi="Arial" w:cs="Arial"/>
                <w:lang w:val="sv-SE"/>
              </w:rPr>
              <w:t>http://f</w:t>
            </w:r>
            <w:r w:rsidR="00EA203A" w:rsidRPr="007C33A0">
              <w:rPr>
                <w:rStyle w:val="Hyperlink"/>
                <w:rFonts w:ascii="Arial" w:hAnsi="Arial" w:cs="Arial"/>
                <w:lang w:val="id-ID"/>
              </w:rPr>
              <w:t>kip</w:t>
            </w:r>
            <w:r w:rsidR="00EA203A" w:rsidRPr="007C33A0">
              <w:rPr>
                <w:rStyle w:val="Hyperlink"/>
                <w:rFonts w:ascii="Arial" w:hAnsi="Arial" w:cs="Arial"/>
                <w:lang w:val="sv-SE"/>
              </w:rPr>
              <w:t>.unila.ac.id</w:t>
            </w:r>
          </w:hyperlink>
        </w:p>
        <w:p w:rsidR="004869E3" w:rsidRPr="00FC3EB4" w:rsidRDefault="004869E3" w:rsidP="004869E3">
          <w:pPr>
            <w:ind w:left="1264" w:hanging="1264"/>
            <w:jc w:val="center"/>
            <w:rPr>
              <w:rFonts w:ascii="Arial" w:hAnsi="Arial" w:cs="Arial"/>
              <w:sz w:val="18"/>
              <w:szCs w:val="18"/>
              <w:lang w:val="sv-SE"/>
            </w:rPr>
          </w:pPr>
        </w:p>
      </w:tc>
    </w:tr>
  </w:tbl>
  <w:p w:rsidR="004869E3" w:rsidRPr="000E607E" w:rsidRDefault="004869E3" w:rsidP="004869E3">
    <w:pPr>
      <w:pStyle w:val="Header"/>
      <w:jc w:val="both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532" w:rsidRDefault="006C5532" w:rsidP="00FA4C0B">
      <w:r>
        <w:separator/>
      </w:r>
    </w:p>
  </w:footnote>
  <w:footnote w:type="continuationSeparator" w:id="1">
    <w:p w:rsidR="006C5532" w:rsidRDefault="006C5532" w:rsidP="00FA4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552"/>
      <w:gridCol w:w="2268"/>
      <w:gridCol w:w="2410"/>
      <w:gridCol w:w="2409"/>
    </w:tblGrid>
    <w:tr w:rsidR="00431086" w:rsidRPr="001F56CC" w:rsidTr="00BB20A3">
      <w:trPr>
        <w:trHeight w:val="1119"/>
      </w:trPr>
      <w:tc>
        <w:tcPr>
          <w:tcW w:w="9639" w:type="dxa"/>
          <w:gridSpan w:val="4"/>
        </w:tcPr>
        <w:p w:rsidR="00D7550E" w:rsidRPr="005073E1" w:rsidRDefault="006C5532" w:rsidP="00F03712">
          <w:pPr>
            <w:pStyle w:val="Header"/>
            <w:ind w:left="1026"/>
            <w:rPr>
              <w:rFonts w:ascii="Calibri" w:hAnsi="Calibri"/>
              <w:sz w:val="32"/>
              <w:szCs w:val="3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2049" type="#_x0000_t75" alt="logounilaASLI" style="position:absolute;left:0;text-align:left;margin-left:-4.65pt;margin-top:3.85pt;width:54pt;height:48pt;z-index:1;visibility:visible">
                <v:imagedata r:id="rId1" o:title=""/>
              </v:shape>
            </w:pict>
          </w:r>
          <w:r w:rsidR="00DF0294" w:rsidRPr="005073E1">
            <w:rPr>
              <w:rFonts w:ascii="Calibri" w:hAnsi="Calibri"/>
              <w:sz w:val="32"/>
              <w:szCs w:val="32"/>
            </w:rPr>
            <w:t>KEMENTERI</w:t>
          </w:r>
          <w:r w:rsidR="00B664BB" w:rsidRPr="005073E1">
            <w:rPr>
              <w:rFonts w:ascii="Calibri" w:hAnsi="Calibri"/>
              <w:sz w:val="32"/>
              <w:szCs w:val="32"/>
            </w:rPr>
            <w:t>AN RISET</w:t>
          </w:r>
          <w:r w:rsidR="005073E1" w:rsidRPr="005073E1">
            <w:rPr>
              <w:rFonts w:ascii="Calibri" w:hAnsi="Calibri"/>
              <w:sz w:val="32"/>
              <w:szCs w:val="32"/>
              <w:lang w:val="id-ID"/>
            </w:rPr>
            <w:t>, T</w:t>
          </w:r>
          <w:r w:rsidR="00F03712" w:rsidRPr="005073E1">
            <w:rPr>
              <w:rFonts w:ascii="Calibri" w:hAnsi="Calibri"/>
              <w:sz w:val="32"/>
              <w:szCs w:val="32"/>
            </w:rPr>
            <w:t>EKNOLOGI DAN PENDIDIKAN TINGGI</w:t>
          </w:r>
        </w:p>
        <w:p w:rsidR="00D7550E" w:rsidRPr="005073E1" w:rsidRDefault="00D7550E" w:rsidP="00D7550E">
          <w:pPr>
            <w:pStyle w:val="Header"/>
            <w:jc w:val="center"/>
            <w:rPr>
              <w:rFonts w:ascii="Calibri" w:hAnsi="Calibri"/>
              <w:sz w:val="32"/>
              <w:szCs w:val="32"/>
            </w:rPr>
          </w:pPr>
          <w:r w:rsidRPr="005073E1">
            <w:rPr>
              <w:rFonts w:ascii="Calibri" w:hAnsi="Calibri"/>
              <w:sz w:val="32"/>
              <w:szCs w:val="32"/>
            </w:rPr>
            <w:t>UNIVERSITAS LAMPUNG</w:t>
          </w:r>
        </w:p>
        <w:p w:rsidR="00431086" w:rsidRPr="005073E1" w:rsidRDefault="00D7550E" w:rsidP="00EA203A">
          <w:pPr>
            <w:pStyle w:val="Header"/>
            <w:jc w:val="center"/>
            <w:rPr>
              <w:rFonts w:ascii="Calibri" w:hAnsi="Calibri"/>
              <w:sz w:val="32"/>
              <w:szCs w:val="32"/>
              <w:lang w:val="id-ID"/>
            </w:rPr>
          </w:pPr>
          <w:r w:rsidRPr="005073E1">
            <w:rPr>
              <w:rFonts w:ascii="Calibri" w:hAnsi="Calibri"/>
              <w:sz w:val="32"/>
              <w:szCs w:val="32"/>
            </w:rPr>
            <w:t xml:space="preserve">FAKULTAS </w:t>
          </w:r>
          <w:r w:rsidR="00EA203A" w:rsidRPr="005073E1">
            <w:rPr>
              <w:rFonts w:ascii="Calibri" w:hAnsi="Calibri"/>
              <w:sz w:val="32"/>
              <w:szCs w:val="32"/>
              <w:lang w:val="id-ID"/>
            </w:rPr>
            <w:t>KEGURUAN DAN ILMU PENDIDIKAN</w:t>
          </w:r>
        </w:p>
      </w:tc>
    </w:tr>
    <w:tr w:rsidR="005D6E28" w:rsidRPr="001F56CC" w:rsidTr="00BB20A3">
      <w:trPr>
        <w:trHeight w:val="315"/>
      </w:trPr>
      <w:tc>
        <w:tcPr>
          <w:tcW w:w="9639" w:type="dxa"/>
          <w:gridSpan w:val="4"/>
          <w:noWrap/>
        </w:tcPr>
        <w:p w:rsidR="005D6E28" w:rsidRPr="005073E1" w:rsidRDefault="00D040BE" w:rsidP="00DB0E3F">
          <w:pPr>
            <w:jc w:val="center"/>
            <w:rPr>
              <w:rFonts w:ascii="Calibri" w:hAnsi="Calibri"/>
              <w:color w:val="000000"/>
              <w:sz w:val="28"/>
              <w:szCs w:val="28"/>
              <w:lang w:eastAsia="id-ID"/>
            </w:rPr>
          </w:pPr>
          <w:r w:rsidRPr="005073E1">
            <w:rPr>
              <w:rFonts w:ascii="Calibri" w:hAnsi="Calibri"/>
              <w:color w:val="000000"/>
              <w:sz w:val="28"/>
              <w:szCs w:val="28"/>
              <w:lang w:eastAsia="id-ID"/>
            </w:rPr>
            <w:t xml:space="preserve">FORMULIR </w:t>
          </w:r>
          <w:r w:rsidR="001D0879" w:rsidRPr="005073E1">
            <w:rPr>
              <w:rFonts w:ascii="Calibri" w:hAnsi="Calibri"/>
              <w:color w:val="000000"/>
              <w:sz w:val="28"/>
              <w:szCs w:val="28"/>
              <w:lang w:eastAsia="id-ID"/>
            </w:rPr>
            <w:t xml:space="preserve">SURAT </w:t>
          </w:r>
          <w:r w:rsidR="00E8003A" w:rsidRPr="005073E1">
            <w:rPr>
              <w:rFonts w:ascii="Calibri" w:hAnsi="Calibri"/>
              <w:color w:val="000000"/>
              <w:sz w:val="28"/>
              <w:szCs w:val="28"/>
              <w:lang w:eastAsia="id-ID"/>
            </w:rPr>
            <w:t xml:space="preserve">PERMOHONAN </w:t>
          </w:r>
          <w:r w:rsidR="00DB0E3F" w:rsidRPr="005073E1">
            <w:rPr>
              <w:rFonts w:ascii="Calibri" w:hAnsi="Calibri"/>
              <w:color w:val="000000"/>
              <w:sz w:val="28"/>
              <w:szCs w:val="28"/>
              <w:lang w:eastAsia="id-ID"/>
            </w:rPr>
            <w:t>PENANDATANGAN</w:t>
          </w:r>
          <w:r w:rsidR="00A01F58" w:rsidRPr="005073E1">
            <w:rPr>
              <w:rFonts w:ascii="Calibri" w:hAnsi="Calibri"/>
              <w:color w:val="000000"/>
              <w:sz w:val="28"/>
              <w:szCs w:val="28"/>
              <w:lang w:eastAsia="id-ID"/>
            </w:rPr>
            <w:t xml:space="preserve"> TRANSKRIP</w:t>
          </w:r>
        </w:p>
      </w:tc>
    </w:tr>
    <w:tr w:rsidR="005D6E28" w:rsidRPr="001F56CC" w:rsidTr="00BB20A3">
      <w:trPr>
        <w:trHeight w:val="315"/>
      </w:trPr>
      <w:tc>
        <w:tcPr>
          <w:tcW w:w="9639" w:type="dxa"/>
          <w:gridSpan w:val="4"/>
          <w:noWrap/>
        </w:tcPr>
        <w:p w:rsidR="005D6E28" w:rsidRPr="005073E1" w:rsidRDefault="00461F09" w:rsidP="006B3145">
          <w:pPr>
            <w:jc w:val="center"/>
            <w:rPr>
              <w:rFonts w:ascii="Calibri" w:hAnsi="Calibri"/>
              <w:color w:val="000000"/>
              <w:sz w:val="28"/>
              <w:szCs w:val="28"/>
              <w:lang w:eastAsia="id-ID"/>
            </w:rPr>
          </w:pPr>
          <w:r w:rsidRPr="005073E1">
            <w:rPr>
              <w:rFonts w:ascii="Calibri" w:hAnsi="Calibri"/>
              <w:color w:val="000000"/>
              <w:sz w:val="28"/>
              <w:szCs w:val="28"/>
              <w:lang w:eastAsia="id-ID"/>
            </w:rPr>
            <w:t>SUBBAG</w:t>
          </w:r>
          <w:r w:rsidR="006B3145" w:rsidRPr="005073E1">
            <w:rPr>
              <w:rFonts w:ascii="Calibri" w:hAnsi="Calibri"/>
              <w:color w:val="000000"/>
              <w:sz w:val="28"/>
              <w:szCs w:val="28"/>
              <w:lang w:eastAsia="id-ID"/>
            </w:rPr>
            <w:t>IAN</w:t>
          </w:r>
          <w:r w:rsidRPr="005073E1">
            <w:rPr>
              <w:rFonts w:ascii="Calibri" w:hAnsi="Calibri"/>
              <w:color w:val="000000"/>
              <w:sz w:val="28"/>
              <w:szCs w:val="28"/>
              <w:lang w:eastAsia="id-ID"/>
            </w:rPr>
            <w:t xml:space="preserve"> </w:t>
          </w:r>
          <w:r w:rsidR="006B3145" w:rsidRPr="005073E1">
            <w:rPr>
              <w:rFonts w:ascii="Calibri" w:hAnsi="Calibri"/>
              <w:color w:val="000000"/>
              <w:sz w:val="28"/>
              <w:szCs w:val="28"/>
              <w:lang w:eastAsia="id-ID"/>
            </w:rPr>
            <w:t>AKADEMIK</w:t>
          </w:r>
        </w:p>
      </w:tc>
    </w:tr>
    <w:tr w:rsidR="009F7A12" w:rsidRPr="00257BAF" w:rsidTr="00237FB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79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F7A12" w:rsidRPr="009F7A12" w:rsidRDefault="009F7A12" w:rsidP="00D8069E">
          <w:pPr>
            <w:jc w:val="center"/>
            <w:rPr>
              <w:rFonts w:ascii="Calibri" w:hAnsi="Calibri" w:cs="Arial"/>
              <w:color w:val="000000"/>
              <w:sz w:val="22"/>
              <w:szCs w:val="22"/>
              <w:lang w:eastAsia="id-ID"/>
            </w:rPr>
          </w:pPr>
          <w:r w:rsidRPr="009F7A12">
            <w:rPr>
              <w:rFonts w:ascii="Calibri" w:eastAsia="Arial Unicode MS" w:hAnsi="Calibri" w:cs="Arial"/>
              <w:color w:val="000000"/>
              <w:sz w:val="22"/>
              <w:szCs w:val="22"/>
              <w:lang w:eastAsia="id-ID"/>
            </w:rPr>
            <w:t>No. Dok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F7A12" w:rsidRPr="009F7A12" w:rsidRDefault="009F7A12" w:rsidP="00D8069E">
          <w:pPr>
            <w:jc w:val="center"/>
            <w:rPr>
              <w:rFonts w:ascii="Calibri" w:hAnsi="Calibri"/>
              <w:color w:val="000000"/>
              <w:sz w:val="22"/>
              <w:szCs w:val="22"/>
              <w:lang w:eastAsia="id-ID"/>
            </w:rPr>
          </w:pPr>
          <w:r w:rsidRPr="009F7A12">
            <w:rPr>
              <w:rFonts w:ascii="Calibri" w:hAnsi="Calibri"/>
              <w:color w:val="000000"/>
              <w:sz w:val="22"/>
              <w:szCs w:val="22"/>
              <w:lang w:eastAsia="id-ID"/>
            </w:rPr>
            <w:t>Status Dok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F7A12" w:rsidRPr="009F7A12" w:rsidRDefault="009F7A12" w:rsidP="00257BAF">
          <w:pPr>
            <w:jc w:val="center"/>
            <w:rPr>
              <w:rFonts w:ascii="Calibri" w:hAnsi="Calibri" w:cs="Arial"/>
              <w:color w:val="000000"/>
              <w:sz w:val="22"/>
              <w:szCs w:val="22"/>
              <w:lang w:eastAsia="id-ID"/>
            </w:rPr>
          </w:pPr>
          <w:r w:rsidRPr="009F7A12">
            <w:rPr>
              <w:rFonts w:ascii="Calibri" w:eastAsia="Arial Unicode MS" w:hAnsi="Calibri" w:cs="Arial"/>
              <w:color w:val="000000"/>
              <w:sz w:val="22"/>
              <w:szCs w:val="22"/>
              <w:lang w:eastAsia="id-ID"/>
            </w:rPr>
            <w:t>No. Revisi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F7A12" w:rsidRPr="009F7A12" w:rsidRDefault="009F7A12" w:rsidP="00D8069E">
          <w:pPr>
            <w:jc w:val="center"/>
            <w:rPr>
              <w:rFonts w:ascii="Calibri" w:hAnsi="Calibri" w:cs="Arial"/>
              <w:color w:val="000000"/>
              <w:sz w:val="22"/>
              <w:szCs w:val="22"/>
              <w:lang w:eastAsia="id-ID"/>
            </w:rPr>
          </w:pPr>
          <w:r w:rsidRPr="009F7A12">
            <w:rPr>
              <w:rFonts w:ascii="Calibri" w:eastAsia="Arial Unicode MS" w:hAnsi="Calibri" w:cs="Arial"/>
              <w:color w:val="000000"/>
              <w:sz w:val="22"/>
              <w:szCs w:val="22"/>
              <w:lang w:eastAsia="id-ID"/>
            </w:rPr>
            <w:t>Tanggal Terbit</w:t>
          </w:r>
        </w:p>
      </w:tc>
    </w:tr>
    <w:tr w:rsidR="009F7A12" w:rsidRPr="001F56CC" w:rsidTr="00237FB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00"/>
      </w:trPr>
      <w:tc>
        <w:tcPr>
          <w:tcW w:w="255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F7A12" w:rsidRPr="00EA203A" w:rsidRDefault="00EA203A" w:rsidP="00487C39">
          <w:pPr>
            <w:jc w:val="center"/>
            <w:rPr>
              <w:rFonts w:ascii="Arial" w:hAnsi="Arial" w:cs="Arial"/>
              <w:color w:val="000000"/>
              <w:sz w:val="20"/>
              <w:szCs w:val="20"/>
              <w:lang w:val="id-ID" w:eastAsia="id-ID"/>
            </w:rPr>
          </w:pPr>
          <w:r>
            <w:rPr>
              <w:rFonts w:ascii="Arial" w:hAnsi="Arial" w:cs="Arial"/>
              <w:color w:val="000000"/>
              <w:sz w:val="20"/>
              <w:szCs w:val="20"/>
              <w:lang w:val="id-ID" w:eastAsia="id-ID"/>
            </w:rPr>
            <w:t>FKIP-UNILA-PsM-AK-04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9F7A12" w:rsidRPr="0092108D" w:rsidRDefault="009F7A12" w:rsidP="00E81917">
          <w:pPr>
            <w:jc w:val="center"/>
            <w:rPr>
              <w:color w:val="000000"/>
              <w:sz w:val="20"/>
              <w:szCs w:val="20"/>
              <w:lang w:eastAsia="id-ID"/>
            </w:rPr>
          </w:pPr>
        </w:p>
      </w:tc>
      <w:tc>
        <w:tcPr>
          <w:tcW w:w="24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F7A12" w:rsidRPr="0092108D" w:rsidRDefault="009F7A12" w:rsidP="00E81917">
          <w:pPr>
            <w:jc w:val="center"/>
            <w:rPr>
              <w:rFonts w:ascii="Arial" w:hAnsi="Arial" w:cs="Arial"/>
              <w:color w:val="000000"/>
              <w:sz w:val="20"/>
              <w:szCs w:val="20"/>
              <w:lang w:eastAsia="id-ID"/>
            </w:rPr>
          </w:pP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F7A12" w:rsidRPr="00EA203A" w:rsidRDefault="00EA203A" w:rsidP="00E81917">
          <w:pPr>
            <w:jc w:val="center"/>
            <w:rPr>
              <w:rFonts w:ascii="Arial" w:hAnsi="Arial" w:cs="Arial"/>
              <w:color w:val="000000"/>
              <w:sz w:val="20"/>
              <w:szCs w:val="20"/>
              <w:lang w:val="id-ID" w:eastAsia="id-ID"/>
            </w:rPr>
          </w:pPr>
          <w:r>
            <w:rPr>
              <w:rFonts w:ascii="Arial" w:hAnsi="Arial" w:cs="Arial"/>
              <w:color w:val="000000"/>
              <w:sz w:val="20"/>
              <w:szCs w:val="20"/>
              <w:lang w:val="id-ID" w:eastAsia="id-ID"/>
            </w:rPr>
            <w:t>01 September 2015</w:t>
          </w:r>
        </w:p>
      </w:tc>
    </w:tr>
  </w:tbl>
  <w:p w:rsidR="00431086" w:rsidRPr="00D34826" w:rsidRDefault="00431086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FDC"/>
    <w:multiLevelType w:val="hybridMultilevel"/>
    <w:tmpl w:val="C37CE1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9E09A2"/>
    <w:multiLevelType w:val="hybridMultilevel"/>
    <w:tmpl w:val="7400BE5E"/>
    <w:lvl w:ilvl="0" w:tplc="CBE828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E463FE"/>
    <w:multiLevelType w:val="hybridMultilevel"/>
    <w:tmpl w:val="7FD80A2A"/>
    <w:lvl w:ilvl="0" w:tplc="5DD073B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>
    <w:nsid w:val="37D935D3"/>
    <w:multiLevelType w:val="hybridMultilevel"/>
    <w:tmpl w:val="3376A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3C5B27"/>
    <w:multiLevelType w:val="hybridMultilevel"/>
    <w:tmpl w:val="6BE6F9A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04674F"/>
    <w:multiLevelType w:val="hybridMultilevel"/>
    <w:tmpl w:val="23FE37D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BC726D"/>
    <w:multiLevelType w:val="hybridMultilevel"/>
    <w:tmpl w:val="CBCAB57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F09"/>
    <w:rsid w:val="00002AAC"/>
    <w:rsid w:val="00017A12"/>
    <w:rsid w:val="00022BAF"/>
    <w:rsid w:val="000251A1"/>
    <w:rsid w:val="00062E89"/>
    <w:rsid w:val="00065E6A"/>
    <w:rsid w:val="00066A03"/>
    <w:rsid w:val="000676F9"/>
    <w:rsid w:val="000701C4"/>
    <w:rsid w:val="00076C08"/>
    <w:rsid w:val="000A1350"/>
    <w:rsid w:val="000B2CFF"/>
    <w:rsid w:val="000D7BB8"/>
    <w:rsid w:val="000E607E"/>
    <w:rsid w:val="000E6BD8"/>
    <w:rsid w:val="00134ADF"/>
    <w:rsid w:val="001502D4"/>
    <w:rsid w:val="00165019"/>
    <w:rsid w:val="00171249"/>
    <w:rsid w:val="00196814"/>
    <w:rsid w:val="001A2888"/>
    <w:rsid w:val="001B2581"/>
    <w:rsid w:val="001B43D1"/>
    <w:rsid w:val="001D0879"/>
    <w:rsid w:val="001D737C"/>
    <w:rsid w:val="001F38BD"/>
    <w:rsid w:val="001F56CC"/>
    <w:rsid w:val="002071FA"/>
    <w:rsid w:val="00212E0E"/>
    <w:rsid w:val="00220DC8"/>
    <w:rsid w:val="00232A9B"/>
    <w:rsid w:val="00235DD4"/>
    <w:rsid w:val="00237FB3"/>
    <w:rsid w:val="002506BA"/>
    <w:rsid w:val="00257BAF"/>
    <w:rsid w:val="00286CD5"/>
    <w:rsid w:val="002C45E2"/>
    <w:rsid w:val="002C7982"/>
    <w:rsid w:val="002F0871"/>
    <w:rsid w:val="00307A7F"/>
    <w:rsid w:val="00314845"/>
    <w:rsid w:val="003417F4"/>
    <w:rsid w:val="00346282"/>
    <w:rsid w:val="00350C3F"/>
    <w:rsid w:val="00365D4A"/>
    <w:rsid w:val="0037000D"/>
    <w:rsid w:val="003B76D1"/>
    <w:rsid w:val="003D3046"/>
    <w:rsid w:val="003D4631"/>
    <w:rsid w:val="003F0DEB"/>
    <w:rsid w:val="003F3384"/>
    <w:rsid w:val="00431086"/>
    <w:rsid w:val="004322CE"/>
    <w:rsid w:val="00435792"/>
    <w:rsid w:val="00461F09"/>
    <w:rsid w:val="004869E3"/>
    <w:rsid w:val="00487C39"/>
    <w:rsid w:val="004B4D76"/>
    <w:rsid w:val="004D4590"/>
    <w:rsid w:val="004F1E03"/>
    <w:rsid w:val="004F7914"/>
    <w:rsid w:val="005073E1"/>
    <w:rsid w:val="00517C2D"/>
    <w:rsid w:val="00525170"/>
    <w:rsid w:val="005403E6"/>
    <w:rsid w:val="00547119"/>
    <w:rsid w:val="00556DA8"/>
    <w:rsid w:val="00584373"/>
    <w:rsid w:val="00587A2B"/>
    <w:rsid w:val="0059144C"/>
    <w:rsid w:val="005B5B97"/>
    <w:rsid w:val="005B6F85"/>
    <w:rsid w:val="005C5FBC"/>
    <w:rsid w:val="005D6E28"/>
    <w:rsid w:val="006032B5"/>
    <w:rsid w:val="0062359B"/>
    <w:rsid w:val="006437EF"/>
    <w:rsid w:val="006452BC"/>
    <w:rsid w:val="006539D5"/>
    <w:rsid w:val="006662A9"/>
    <w:rsid w:val="0067063A"/>
    <w:rsid w:val="00672AE3"/>
    <w:rsid w:val="006748A1"/>
    <w:rsid w:val="006813F2"/>
    <w:rsid w:val="0068295B"/>
    <w:rsid w:val="0069152E"/>
    <w:rsid w:val="00692F32"/>
    <w:rsid w:val="006A663F"/>
    <w:rsid w:val="006B3145"/>
    <w:rsid w:val="006B61D4"/>
    <w:rsid w:val="006C5532"/>
    <w:rsid w:val="006E6499"/>
    <w:rsid w:val="0070074A"/>
    <w:rsid w:val="00704323"/>
    <w:rsid w:val="00710FE2"/>
    <w:rsid w:val="00714D05"/>
    <w:rsid w:val="0072636C"/>
    <w:rsid w:val="00761669"/>
    <w:rsid w:val="007967F1"/>
    <w:rsid w:val="007A6526"/>
    <w:rsid w:val="007C33A0"/>
    <w:rsid w:val="007C65BB"/>
    <w:rsid w:val="007E186B"/>
    <w:rsid w:val="007E2FEA"/>
    <w:rsid w:val="00825A49"/>
    <w:rsid w:val="00835602"/>
    <w:rsid w:val="00842447"/>
    <w:rsid w:val="00843B04"/>
    <w:rsid w:val="0085029E"/>
    <w:rsid w:val="008522E7"/>
    <w:rsid w:val="008626F7"/>
    <w:rsid w:val="00865861"/>
    <w:rsid w:val="008741F8"/>
    <w:rsid w:val="00884944"/>
    <w:rsid w:val="008A43F9"/>
    <w:rsid w:val="008A4D2B"/>
    <w:rsid w:val="008B68FA"/>
    <w:rsid w:val="008D20C8"/>
    <w:rsid w:val="008D229D"/>
    <w:rsid w:val="0091761B"/>
    <w:rsid w:val="0092108D"/>
    <w:rsid w:val="00921BCB"/>
    <w:rsid w:val="009267E9"/>
    <w:rsid w:val="009530A1"/>
    <w:rsid w:val="009575D2"/>
    <w:rsid w:val="00964606"/>
    <w:rsid w:val="00974E23"/>
    <w:rsid w:val="00991624"/>
    <w:rsid w:val="009A4FE5"/>
    <w:rsid w:val="009A7AD9"/>
    <w:rsid w:val="009E5D20"/>
    <w:rsid w:val="009E6D82"/>
    <w:rsid w:val="009F7A12"/>
    <w:rsid w:val="009F7D73"/>
    <w:rsid w:val="00A01F58"/>
    <w:rsid w:val="00A302C2"/>
    <w:rsid w:val="00A43F2D"/>
    <w:rsid w:val="00A7510A"/>
    <w:rsid w:val="00A84917"/>
    <w:rsid w:val="00A95809"/>
    <w:rsid w:val="00A96958"/>
    <w:rsid w:val="00A969BF"/>
    <w:rsid w:val="00AA42F1"/>
    <w:rsid w:val="00AC095F"/>
    <w:rsid w:val="00AC4E3A"/>
    <w:rsid w:val="00AD31AA"/>
    <w:rsid w:val="00AD32D0"/>
    <w:rsid w:val="00AD6832"/>
    <w:rsid w:val="00AF1D18"/>
    <w:rsid w:val="00B12003"/>
    <w:rsid w:val="00B16240"/>
    <w:rsid w:val="00B3052A"/>
    <w:rsid w:val="00B30A6F"/>
    <w:rsid w:val="00B322D5"/>
    <w:rsid w:val="00B341FA"/>
    <w:rsid w:val="00B34FDB"/>
    <w:rsid w:val="00B63E84"/>
    <w:rsid w:val="00B664BB"/>
    <w:rsid w:val="00B71178"/>
    <w:rsid w:val="00B84E78"/>
    <w:rsid w:val="00B87CF6"/>
    <w:rsid w:val="00B936F6"/>
    <w:rsid w:val="00B94C8A"/>
    <w:rsid w:val="00B95160"/>
    <w:rsid w:val="00BA753E"/>
    <w:rsid w:val="00BB20A3"/>
    <w:rsid w:val="00BB5665"/>
    <w:rsid w:val="00BD48F2"/>
    <w:rsid w:val="00BE5C2A"/>
    <w:rsid w:val="00C1298F"/>
    <w:rsid w:val="00C32A9D"/>
    <w:rsid w:val="00C449C0"/>
    <w:rsid w:val="00C75DEB"/>
    <w:rsid w:val="00CC4195"/>
    <w:rsid w:val="00CE5F55"/>
    <w:rsid w:val="00D040BE"/>
    <w:rsid w:val="00D34826"/>
    <w:rsid w:val="00D35966"/>
    <w:rsid w:val="00D428ED"/>
    <w:rsid w:val="00D450F3"/>
    <w:rsid w:val="00D57AA1"/>
    <w:rsid w:val="00D63671"/>
    <w:rsid w:val="00D7550E"/>
    <w:rsid w:val="00D8069E"/>
    <w:rsid w:val="00D84C73"/>
    <w:rsid w:val="00D93E3C"/>
    <w:rsid w:val="00DB0E3F"/>
    <w:rsid w:val="00DC1BD9"/>
    <w:rsid w:val="00DC3C48"/>
    <w:rsid w:val="00DD75C7"/>
    <w:rsid w:val="00DE5719"/>
    <w:rsid w:val="00DF0294"/>
    <w:rsid w:val="00E1330B"/>
    <w:rsid w:val="00E140C0"/>
    <w:rsid w:val="00E34A1C"/>
    <w:rsid w:val="00E44F93"/>
    <w:rsid w:val="00E72BAE"/>
    <w:rsid w:val="00E8003A"/>
    <w:rsid w:val="00E81917"/>
    <w:rsid w:val="00E82C99"/>
    <w:rsid w:val="00E91CFB"/>
    <w:rsid w:val="00E925AC"/>
    <w:rsid w:val="00EA203A"/>
    <w:rsid w:val="00ED6B7B"/>
    <w:rsid w:val="00EE1433"/>
    <w:rsid w:val="00EF7047"/>
    <w:rsid w:val="00F01DBB"/>
    <w:rsid w:val="00F03712"/>
    <w:rsid w:val="00F03982"/>
    <w:rsid w:val="00F22DF5"/>
    <w:rsid w:val="00F3574A"/>
    <w:rsid w:val="00F36EC8"/>
    <w:rsid w:val="00F456C5"/>
    <w:rsid w:val="00F51678"/>
    <w:rsid w:val="00F66812"/>
    <w:rsid w:val="00FA4C0B"/>
    <w:rsid w:val="00FB07AF"/>
    <w:rsid w:val="00FB4F7D"/>
    <w:rsid w:val="00FC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3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4C0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A4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4C0B"/>
    <w:rPr>
      <w:rFonts w:cs="Times New Roman"/>
    </w:rPr>
  </w:style>
  <w:style w:type="table" w:styleId="TableGrid">
    <w:name w:val="Table Grid"/>
    <w:basedOn w:val="TableNormal"/>
    <w:uiPriority w:val="59"/>
    <w:rsid w:val="00FA4C0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869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kip.unila.ac.id" TargetMode="External"/><Relationship Id="rId1" Type="http://schemas.openxmlformats.org/officeDocument/2006/relationships/hyperlink" Target="mailto:fkip@unila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SO-18-02-11\ANALISIS%20DAN%20DISAIN\BIDANG%20PENDIDIKAN\MASTER%20LEMBAR%20S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LEMBAR SOP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>FEB Company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</dc:creator>
  <cp:keywords/>
  <dc:description/>
  <cp:lastModifiedBy>Z</cp:lastModifiedBy>
  <cp:revision>2</cp:revision>
  <cp:lastPrinted>2015-09-02T09:00:00Z</cp:lastPrinted>
  <dcterms:created xsi:type="dcterms:W3CDTF">2016-08-08T07:59:00Z</dcterms:created>
  <dcterms:modified xsi:type="dcterms:W3CDTF">2016-08-08T07:59:00Z</dcterms:modified>
</cp:coreProperties>
</file>