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6" w:rsidRPr="00EC0375" w:rsidRDefault="00D415E0" w:rsidP="00601826">
      <w:pPr>
        <w:pStyle w:val="Title"/>
      </w:pPr>
      <w:r>
        <w:rPr>
          <w:lang w:val="en-US"/>
        </w:rPr>
        <w:t>Format Penulisan Jurnal Mechanical</w:t>
      </w:r>
      <w:r w:rsidR="00F45A11">
        <w:br/>
        <w:t>(Judul D</w:t>
      </w:r>
      <w:r w:rsidR="00601826" w:rsidRPr="00EC0375">
        <w:t>itulis dengan Huruf Besar dan Kecil</w:t>
      </w:r>
      <w:r w:rsidR="00F45A11">
        <w:t>, 13-15 kata</w:t>
      </w:r>
      <w:r w:rsidR="00601826" w:rsidRPr="00EC0375">
        <w:t>,</w:t>
      </w:r>
      <w:r w:rsidR="00601826">
        <w:t xml:space="preserve"> </w:t>
      </w:r>
      <w:r w:rsidR="00F45A11">
        <w:t>12 pt Bold C</w:t>
      </w:r>
      <w:r w:rsidR="006E6AE4">
        <w:t>e</w:t>
      </w:r>
      <w:r w:rsidR="00F45A11">
        <w:t>nt</w:t>
      </w:r>
      <w:r w:rsidR="006E6AE4">
        <w:t>e</w:t>
      </w:r>
      <w:r w:rsidR="00F45A11">
        <w:t>r</w:t>
      </w:r>
      <w:r w:rsidR="006E6AE4">
        <w:t>e</w:t>
      </w:r>
      <w:r w:rsidR="00601826" w:rsidRPr="00EC0375">
        <w:t>d)</w:t>
      </w:r>
    </w:p>
    <w:p w:rsidR="00601826" w:rsidRPr="00D11DA6" w:rsidRDefault="00601826" w:rsidP="00601826">
      <w:pPr>
        <w:pStyle w:val="AuthorAddress"/>
        <w:rPr>
          <w:sz w:val="24"/>
          <w:szCs w:val="24"/>
        </w:rPr>
      </w:pPr>
    </w:p>
    <w:p w:rsidR="00601826" w:rsidRPr="007C7D79" w:rsidRDefault="00601826" w:rsidP="00601826">
      <w:pPr>
        <w:pStyle w:val="Author"/>
        <w:rPr>
          <w:b/>
        </w:rPr>
      </w:pPr>
      <w:r w:rsidRPr="007C7D79">
        <w:rPr>
          <w:b/>
        </w:rPr>
        <w:t>Nama para penulis, lengkap, tanpa gelar, tanpa posisi</w:t>
      </w:r>
    </w:p>
    <w:p w:rsidR="00601826" w:rsidRPr="007939AE" w:rsidRDefault="00601826" w:rsidP="00601826">
      <w:pPr>
        <w:pStyle w:val="AuthorAddress"/>
      </w:pPr>
      <w:r w:rsidRPr="007939AE">
        <w:t>Nama afiliasi penulis (</w:t>
      </w:r>
      <w:r>
        <w:t>10 point</w:t>
      </w:r>
      <w:r w:rsidRPr="007939AE">
        <w:t xml:space="preserve"> centered)</w:t>
      </w:r>
    </w:p>
    <w:p w:rsidR="00601826" w:rsidRPr="007939AE" w:rsidRDefault="006E6AE4" w:rsidP="00601826">
      <w:pPr>
        <w:pStyle w:val="AuthorAddress"/>
      </w:pPr>
      <w:r>
        <w:t>Alamat Surat, Alamat Afiliasi,</w:t>
      </w:r>
      <w:r w:rsidR="00601826" w:rsidRPr="007939AE">
        <w:t xml:space="preserve"> Kota, Kode Pos</w:t>
      </w:r>
    </w:p>
    <w:p w:rsidR="00601826" w:rsidRPr="007939AE" w:rsidRDefault="00601826" w:rsidP="00601826">
      <w:pPr>
        <w:pStyle w:val="AuthorAddress"/>
      </w:pPr>
      <w:r>
        <w:t>Telp.</w:t>
      </w:r>
      <w:r w:rsidR="006E6AE4">
        <w:t xml:space="preserve"> </w:t>
      </w:r>
      <w:r w:rsidRPr="007939AE">
        <w:t>(ko</w:t>
      </w:r>
      <w:r>
        <w:t>de kota) nomor telepon, Fax</w:t>
      </w:r>
      <w:r w:rsidR="006E6AE4">
        <w:t>.</w:t>
      </w:r>
      <w:r w:rsidRPr="007939AE">
        <w:t xml:space="preserve"> (kode kota) nomor fax</w:t>
      </w:r>
      <w:r w:rsidR="006E6AE4">
        <w:t>.</w:t>
      </w:r>
    </w:p>
    <w:p w:rsidR="00601826" w:rsidRPr="007939AE" w:rsidRDefault="00601826" w:rsidP="00601826">
      <w:pPr>
        <w:pStyle w:val="AuthorAddress"/>
      </w:pPr>
      <w:r>
        <w:t>E-mail</w:t>
      </w:r>
      <w:r w:rsidRPr="007939AE">
        <w:t>: e-mail@alamat (</w:t>
      </w:r>
      <w:r>
        <w:t>10 point</w:t>
      </w:r>
      <w:r w:rsidRPr="007939AE">
        <w:t xml:space="preserve"> centered)</w:t>
      </w:r>
    </w:p>
    <w:p w:rsidR="00601826" w:rsidRPr="00D11DA6" w:rsidRDefault="00601826" w:rsidP="00601826">
      <w:pPr>
        <w:pStyle w:val="AuthorAddress"/>
      </w:pPr>
    </w:p>
    <w:p w:rsidR="00A94C49" w:rsidRPr="00D11DA6" w:rsidRDefault="00A94C49" w:rsidP="00A94C49">
      <w:pPr>
        <w:pStyle w:val="AuthorAddress"/>
      </w:pPr>
    </w:p>
    <w:p w:rsidR="00601826" w:rsidRPr="00D11DA6" w:rsidRDefault="00601826" w:rsidP="00D11DA6">
      <w:pPr>
        <w:pStyle w:val="HeadingAbstract"/>
        <w:jc w:val="center"/>
      </w:pPr>
      <w:r w:rsidRPr="00D11DA6">
        <w:t>Abstract</w:t>
      </w:r>
    </w:p>
    <w:p w:rsidR="00D11DA6" w:rsidRDefault="00D11DA6" w:rsidP="00601826">
      <w:pPr>
        <w:pStyle w:val="Abstract"/>
      </w:pPr>
    </w:p>
    <w:p w:rsidR="00601826" w:rsidRDefault="00601826" w:rsidP="00601826">
      <w:pPr>
        <w:pStyle w:val="Abstract"/>
      </w:pPr>
      <w:r w:rsidRPr="00D11DA6">
        <w:t xml:space="preserve">Abstract is written in </w:t>
      </w:r>
      <w:r w:rsidRPr="00D11DA6">
        <w:rPr>
          <w:u w:val="single"/>
        </w:rPr>
        <w:t>English only</w:t>
      </w:r>
      <w:r w:rsidRPr="00D11DA6">
        <w:t>, no more than 200 words, and written in single paragraph. Abstract should contain goal, research method, and short description of result. (Italic 10 point first indent justified).</w:t>
      </w:r>
    </w:p>
    <w:p w:rsidR="00D11DA6" w:rsidRPr="00D11DA6" w:rsidRDefault="00D11DA6" w:rsidP="00601826">
      <w:pPr>
        <w:pStyle w:val="Abstract"/>
      </w:pPr>
    </w:p>
    <w:p w:rsidR="00601826" w:rsidRPr="00D11DA6" w:rsidRDefault="00601826" w:rsidP="00601826">
      <w:pPr>
        <w:pStyle w:val="Keywords"/>
      </w:pPr>
      <w:r w:rsidRPr="00D11DA6">
        <w:rPr>
          <w:b/>
        </w:rPr>
        <w:t>Keywords:</w:t>
      </w:r>
      <w:r w:rsidRPr="00D11DA6">
        <w:t xml:space="preserve"> written inline, three to five words</w:t>
      </w:r>
      <w:r w:rsidR="00481D78" w:rsidRPr="00D11DA6">
        <w:t>, not in capital</w:t>
      </w:r>
      <w:r w:rsidRPr="00D11DA6">
        <w:t xml:space="preserve"> (italic 10 point first indent justified)</w:t>
      </w:r>
    </w:p>
    <w:p w:rsidR="00452ABA" w:rsidRPr="00D11DA6" w:rsidRDefault="00452ABA" w:rsidP="00431890">
      <w:pPr>
        <w:pStyle w:val="Keywords"/>
        <w:sectPr w:rsidR="00452ABA" w:rsidRPr="00D11DA6" w:rsidSect="008E14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  <w:numRestart w:val="eachPage"/>
          </w:footnotePr>
          <w:pgSz w:w="11907" w:h="16840" w:code="9"/>
          <w:pgMar w:top="1701" w:right="1418" w:bottom="1701" w:left="1418" w:header="1134" w:footer="1134" w:gutter="0"/>
          <w:cols w:space="567"/>
          <w:docGrid w:linePitch="360"/>
        </w:sectPr>
      </w:pPr>
    </w:p>
    <w:p w:rsidR="00601826" w:rsidRDefault="00601826" w:rsidP="00601826">
      <w:pPr>
        <w:pStyle w:val="BodyTextFirstIndent"/>
      </w:pPr>
      <w:r w:rsidRPr="00EC0375">
        <w:lastRenderedPageBreak/>
        <w:t xml:space="preserve">Dokumen ini ditulis sebagai </w:t>
      </w:r>
      <w:r>
        <w:t xml:space="preserve">pedoman </w:t>
      </w:r>
      <w:r w:rsidRPr="00B410E1">
        <w:rPr>
          <w:b/>
        </w:rPr>
        <w:t xml:space="preserve">format </w:t>
      </w:r>
      <w:r>
        <w:rPr>
          <w:b/>
        </w:rPr>
        <w:t>final</w:t>
      </w:r>
      <w:r w:rsidRPr="00B410E1">
        <w:rPr>
          <w:b/>
        </w:rPr>
        <w:t xml:space="preserve"> artikel</w:t>
      </w:r>
      <w:r w:rsidRPr="00EC0375">
        <w:t xml:space="preserve"> Jurnal </w:t>
      </w:r>
      <w:r w:rsidR="008978F2">
        <w:t xml:space="preserve">Ilmiah </w:t>
      </w:r>
      <w:r w:rsidRPr="00EC0375">
        <w:t>Teknik Mesin</w:t>
      </w:r>
      <w:r w:rsidR="008978F2">
        <w:t xml:space="preserve"> “Mechanical”</w:t>
      </w:r>
      <w:r>
        <w:t>.</w:t>
      </w:r>
      <w:r w:rsidR="00060B1E" w:rsidRPr="00060B1E">
        <w:t xml:space="preserve"> </w:t>
      </w:r>
      <w:r w:rsidR="00060B1E">
        <w:t xml:space="preserve">File dokumen ini </w:t>
      </w:r>
      <w:r w:rsidR="00060B1E" w:rsidRPr="00EC0375">
        <w:t xml:space="preserve">sudah dilengkapi dengan </w:t>
      </w:r>
      <w:r w:rsidR="00060B1E" w:rsidRPr="00EC0375">
        <w:rPr>
          <w:i/>
        </w:rPr>
        <w:t>Format Style</w:t>
      </w:r>
      <w:r w:rsidR="00060B1E" w:rsidRPr="00601826">
        <w:t>-nya</w:t>
      </w:r>
      <w:r w:rsidR="00060B1E" w:rsidRPr="00EC0375">
        <w:t>.</w:t>
      </w:r>
      <w:r w:rsidR="00060B1E">
        <w:t xml:space="preserve"> </w:t>
      </w:r>
      <w:r w:rsidR="00060B1E" w:rsidRPr="00EC0375">
        <w:t xml:space="preserve">Bagian pendahuluan ini tanpa </w:t>
      </w:r>
      <w:r w:rsidR="00060B1E">
        <w:t>menuliskan</w:t>
      </w:r>
      <w:r w:rsidR="00060B1E" w:rsidRPr="00EC0375">
        <w:t xml:space="preserve"> </w:t>
      </w:r>
      <w:r w:rsidR="00060B1E" w:rsidRPr="00EC0375">
        <w:rPr>
          <w:i/>
        </w:rPr>
        <w:t>heading</w:t>
      </w:r>
      <w:r w:rsidR="00060B1E" w:rsidRPr="00EC0375">
        <w:t xml:space="preserve"> </w:t>
      </w:r>
      <w:r w:rsidR="00060B1E">
        <w:t>“</w:t>
      </w:r>
      <w:r w:rsidR="00060B1E" w:rsidRPr="00EC0375">
        <w:rPr>
          <w:b/>
        </w:rPr>
        <w:t>PENDAHULUAN</w:t>
      </w:r>
      <w:r w:rsidR="00060B1E">
        <w:rPr>
          <w:b/>
        </w:rPr>
        <w:t>”</w:t>
      </w:r>
      <w:r w:rsidR="00060B1E" w:rsidRPr="00EC0375">
        <w:t>.</w:t>
      </w:r>
    </w:p>
    <w:p w:rsidR="001516DE" w:rsidRDefault="001516DE" w:rsidP="00601826">
      <w:pPr>
        <w:pStyle w:val="BodyTextFirstIndent"/>
      </w:pPr>
    </w:p>
    <w:p w:rsidR="005E6E9E" w:rsidRPr="00EC0375" w:rsidRDefault="005E6E9E" w:rsidP="001516DE">
      <w:pPr>
        <w:pStyle w:val="Heading1"/>
        <w:spacing w:before="0" w:after="0"/>
      </w:pPr>
      <w:r>
        <w:t>Informasi bagi Penulis</w:t>
      </w:r>
    </w:p>
    <w:p w:rsidR="005E6E9E" w:rsidRPr="00EC0375" w:rsidRDefault="005E6E9E" w:rsidP="005E6E9E">
      <w:pPr>
        <w:pStyle w:val="BodyTextFirstIndent"/>
      </w:pPr>
      <w:r w:rsidRPr="00EC0375">
        <w:t xml:space="preserve">Revisi </w:t>
      </w:r>
      <w:r>
        <w:t xml:space="preserve">artikel </w:t>
      </w:r>
      <w:r w:rsidRPr="00EC0375">
        <w:t xml:space="preserve">hanya akan diterima dalam bentuk </w:t>
      </w:r>
      <w:r w:rsidRPr="00EC0375">
        <w:rPr>
          <w:b/>
        </w:rPr>
        <w:t>file MS-Word™ (</w:t>
      </w:r>
      <w:r w:rsidRPr="00EC0375">
        <w:rPr>
          <w:b/>
          <w:i/>
        </w:rPr>
        <w:t>softcopy</w:t>
      </w:r>
      <w:r w:rsidRPr="00EC0375">
        <w:rPr>
          <w:b/>
        </w:rPr>
        <w:t>),</w:t>
      </w:r>
      <w:r w:rsidRPr="00B410E1">
        <w:rPr>
          <w:b/>
        </w:rPr>
        <w:t xml:space="preserve"> </w:t>
      </w:r>
      <w:r w:rsidRPr="00671DA4">
        <w:t>dengan</w:t>
      </w:r>
      <w:r>
        <w:rPr>
          <w:b/>
        </w:rPr>
        <w:t xml:space="preserve"> </w:t>
      </w:r>
      <w:r w:rsidRPr="0055323E">
        <w:t>mengikuti</w:t>
      </w:r>
      <w:r>
        <w:rPr>
          <w:b/>
        </w:rPr>
        <w:t xml:space="preserve"> Format Cetak </w:t>
      </w:r>
      <w:r w:rsidRPr="009F1917">
        <w:t>(dokumen ini)</w:t>
      </w:r>
      <w:r>
        <w:rPr>
          <w:b/>
        </w:rPr>
        <w:t>,</w:t>
      </w:r>
      <w:r w:rsidRPr="00EC0375">
        <w:rPr>
          <w:b/>
        </w:rPr>
        <w:t xml:space="preserve"> </w:t>
      </w:r>
      <w:r w:rsidRPr="0055323E">
        <w:t>selambatnya</w:t>
      </w:r>
      <w:r>
        <w:rPr>
          <w:b/>
        </w:rPr>
        <w:t xml:space="preserve"> 10 (sepuluh)</w:t>
      </w:r>
      <w:r w:rsidRPr="00EC0375">
        <w:rPr>
          <w:b/>
        </w:rPr>
        <w:t xml:space="preserve"> hari kerja </w:t>
      </w:r>
      <w:r w:rsidRPr="00EC0375">
        <w:t>setelah surat pemberitahuan revisi.</w:t>
      </w:r>
    </w:p>
    <w:p w:rsidR="002E75E0" w:rsidRPr="004C188C" w:rsidRDefault="005E6E9E" w:rsidP="002E75E0">
      <w:pPr>
        <w:pStyle w:val="BodyTextFirstIndent"/>
      </w:pPr>
      <w:r w:rsidRPr="00EC0375">
        <w:t xml:space="preserve">Penyuntingan cetak-coba </w:t>
      </w:r>
      <w:r w:rsidR="000B2075">
        <w:t>(</w:t>
      </w:r>
      <w:r>
        <w:t xml:space="preserve">preprint) dilakukan </w:t>
      </w:r>
      <w:r w:rsidR="002E75E0">
        <w:t>dengan</w:t>
      </w:r>
      <w:r>
        <w:t xml:space="preserve"> melibatkan penulis. Pemuatannya masih </w:t>
      </w:r>
      <w:r w:rsidRPr="00EC0375">
        <w:t>dapat dibatalkan jika diketahui bermasalah. Penyunting tidak berkewajiban mengembalikan artikel yang t</w:t>
      </w:r>
      <w:r w:rsidR="00E43EA3">
        <w:t>idak dimuat. Kepastian pemuatan/penolakan</w:t>
      </w:r>
      <w:r w:rsidRPr="00EC0375">
        <w:t>/ revisi dilakukan secara tertulis.</w:t>
      </w:r>
      <w:r w:rsidR="002E75E0" w:rsidRPr="002E75E0">
        <w:t xml:space="preserve"> </w:t>
      </w:r>
      <w:r w:rsidR="002E75E0" w:rsidRPr="004C188C">
        <w:t xml:space="preserve">Penulis akan menerima cetak lepas artikel sebanyak 5 (lima) </w:t>
      </w:r>
      <w:r w:rsidR="002E75E0" w:rsidRPr="00601826">
        <w:rPr>
          <w:i/>
        </w:rPr>
        <w:t>hardcopy</w:t>
      </w:r>
      <w:r w:rsidR="002E75E0" w:rsidRPr="00601826">
        <w:t xml:space="preserve"> atau </w:t>
      </w:r>
      <w:r w:rsidR="002E75E0">
        <w:t xml:space="preserve">sebuah </w:t>
      </w:r>
      <w:r w:rsidR="002E75E0">
        <w:rPr>
          <w:i/>
        </w:rPr>
        <w:t>file softcopy</w:t>
      </w:r>
      <w:r w:rsidR="000B2075">
        <w:rPr>
          <w:i/>
        </w:rPr>
        <w:t>.</w:t>
      </w:r>
    </w:p>
    <w:p w:rsidR="005E6E9E" w:rsidRDefault="005E6E9E" w:rsidP="005E6E9E">
      <w:pPr>
        <w:pStyle w:val="BodyTextFirstIndent"/>
      </w:pPr>
      <w:r w:rsidRPr="00EC0375">
        <w:t>Segala sesuatu yang menyangkut perijinan pengutipan, penggunaan software komputer, orisinalitas artikel atau ihwal lain yang terkait dengan HAKI</w:t>
      </w:r>
      <w:r>
        <w:t>,</w:t>
      </w:r>
      <w:r w:rsidRPr="00EC0375">
        <w:t xml:space="preserve"> yang</w:t>
      </w:r>
      <w:r>
        <w:t xml:space="preserve"> dilakukan oleh penulis artikel</w:t>
      </w:r>
      <w:r w:rsidRPr="00EC0375">
        <w:t xml:space="preserve"> berikut konsekuensi hukum yang mungkin timbul karenanya, menjadi tanggung jawab penuh penulis artikel tersebut.</w:t>
      </w:r>
    </w:p>
    <w:p w:rsidR="009C56DD" w:rsidRDefault="009C56DD" w:rsidP="005E6E9E">
      <w:pPr>
        <w:pStyle w:val="BodyTextFirstIndent"/>
      </w:pPr>
    </w:p>
    <w:p w:rsidR="005E6E9E" w:rsidRPr="00EC0375" w:rsidRDefault="005E6E9E" w:rsidP="009C56DD">
      <w:pPr>
        <w:pStyle w:val="Heading1"/>
        <w:spacing w:before="0" w:after="0"/>
      </w:pPr>
      <w:r w:rsidRPr="00EC0375">
        <w:t>Format</w:t>
      </w:r>
      <w:r>
        <w:t xml:space="preserve">, </w:t>
      </w:r>
      <w:r w:rsidRPr="00EC0375">
        <w:t>Sistematika</w:t>
      </w:r>
      <w:r w:rsidR="002E75E0">
        <w:t xml:space="preserve">, Tabel, Gambar, </w:t>
      </w:r>
      <w:r>
        <w:t>Persamaan</w:t>
      </w:r>
      <w:r w:rsidR="002E75E0">
        <w:t>, dan Footnote</w:t>
      </w:r>
    </w:p>
    <w:p w:rsidR="005E6E9E" w:rsidRDefault="005E6E9E" w:rsidP="00E02F59">
      <w:pPr>
        <w:pStyle w:val="BodyText"/>
      </w:pPr>
      <w:r w:rsidRPr="00EC0375">
        <w:t xml:space="preserve">Artikel ditulis pada kertas </w:t>
      </w:r>
      <w:r w:rsidRPr="00EC0375">
        <w:rPr>
          <w:bCs/>
        </w:rPr>
        <w:t xml:space="preserve">A4, </w:t>
      </w:r>
      <w:r w:rsidRPr="002616C6">
        <w:rPr>
          <w:b/>
        </w:rPr>
        <w:t>dua kolom</w:t>
      </w:r>
      <w:r w:rsidR="009D7A9A">
        <w:rPr>
          <w:b/>
        </w:rPr>
        <w:t xml:space="preserve"> dengan jarak antar kolom 0,</w:t>
      </w:r>
      <w:r w:rsidR="00D415E0">
        <w:rPr>
          <w:b/>
          <w:lang w:val="en-US"/>
        </w:rPr>
        <w:t>8</w:t>
      </w:r>
      <w:r w:rsidR="009D7A9A">
        <w:rPr>
          <w:b/>
        </w:rPr>
        <w:t xml:space="preserve"> c</w:t>
      </w:r>
      <w:r>
        <w:rPr>
          <w:b/>
        </w:rPr>
        <w:t>m</w:t>
      </w:r>
      <w:r w:rsidRPr="00EC0375">
        <w:t xml:space="preserve">, </w:t>
      </w:r>
      <w:r w:rsidRPr="002616C6">
        <w:rPr>
          <w:b/>
        </w:rPr>
        <w:t xml:space="preserve">huruf </w:t>
      </w:r>
      <w:r w:rsidRPr="002616C6">
        <w:rPr>
          <w:b/>
          <w:bCs/>
          <w:i/>
        </w:rPr>
        <w:t>Times New Roman</w:t>
      </w:r>
      <w:r w:rsidRPr="002616C6">
        <w:rPr>
          <w:b/>
          <w:bCs/>
        </w:rPr>
        <w:t xml:space="preserve"> ukuran 10</w:t>
      </w:r>
      <w:r w:rsidRPr="00EC0375">
        <w:rPr>
          <w:bCs/>
        </w:rPr>
        <w:t>, spasi tunggal</w:t>
      </w:r>
      <w:r w:rsidRPr="00EC0375">
        <w:t xml:space="preserve">, </w:t>
      </w:r>
      <w:r w:rsidR="00D415E0">
        <w:rPr>
          <w:lang w:val="en-US"/>
        </w:rPr>
        <w:t xml:space="preserve">jumlah halaman </w:t>
      </w:r>
      <w:r w:rsidR="00D415E0" w:rsidRPr="002E015E">
        <w:rPr>
          <w:b/>
          <w:lang w:val="en-US"/>
        </w:rPr>
        <w:t>6 – 12 halaman</w:t>
      </w:r>
      <w:r w:rsidRPr="00EC0375">
        <w:t>.</w:t>
      </w:r>
      <w:r>
        <w:t xml:space="preserve"> Susur (</w:t>
      </w:r>
      <w:r>
        <w:rPr>
          <w:i/>
        </w:rPr>
        <w:t>margin</w:t>
      </w:r>
      <w:r>
        <w:t xml:space="preserve">) atas/bawah/kiri/kanan berurutan: </w:t>
      </w:r>
      <w:r w:rsidR="00D415E0">
        <w:rPr>
          <w:lang w:val="en-US"/>
        </w:rPr>
        <w:t>3,0</w:t>
      </w:r>
      <w:r>
        <w:t> / </w:t>
      </w:r>
      <w:r w:rsidR="00D415E0">
        <w:rPr>
          <w:lang w:val="en-US"/>
        </w:rPr>
        <w:t>3</w:t>
      </w:r>
      <w:r>
        <w:t>,0 / </w:t>
      </w:r>
      <w:r w:rsidR="00D415E0">
        <w:rPr>
          <w:lang w:val="en-US"/>
        </w:rPr>
        <w:t>2,5</w:t>
      </w:r>
      <w:r>
        <w:t> / </w:t>
      </w:r>
      <w:r w:rsidR="00D415E0">
        <w:rPr>
          <w:lang w:val="en-US"/>
        </w:rPr>
        <w:t>2,5</w:t>
      </w:r>
      <w:r>
        <w:t xml:space="preserve"> cm. </w:t>
      </w:r>
      <w:r w:rsidRPr="00EC0375">
        <w:t xml:space="preserve">Antar paragraf diberi </w:t>
      </w:r>
      <w:r w:rsidRPr="00EC0375">
        <w:rPr>
          <w:i/>
        </w:rPr>
        <w:t>indent first line</w:t>
      </w:r>
      <w:r w:rsidRPr="00EC0375">
        <w:t xml:space="preserve"> 0,8 </w:t>
      </w:r>
      <w:r>
        <w:t>cm</w:t>
      </w:r>
      <w:r w:rsidRPr="00EC0375">
        <w:t xml:space="preserve"> tanpa spasi ganda.</w:t>
      </w:r>
      <w:r w:rsidR="00E43EA3">
        <w:t xml:space="preserve"> </w:t>
      </w:r>
      <w:r w:rsidRPr="00EC0375">
        <w:rPr>
          <w:i/>
        </w:rPr>
        <w:t>Heading</w:t>
      </w:r>
      <w:r w:rsidRPr="00EC0375">
        <w:t xml:space="preserve"> tanpa penomoran dengan maksimal tiga peringkat </w:t>
      </w:r>
      <w:r w:rsidRPr="00EC0375">
        <w:rPr>
          <w:i/>
        </w:rPr>
        <w:t>sub-heading</w:t>
      </w:r>
      <w:r w:rsidR="002E015E">
        <w:t>.</w:t>
      </w:r>
    </w:p>
    <w:p w:rsidR="004D7DC0" w:rsidRPr="00EC0375" w:rsidRDefault="004D7DC0" w:rsidP="00E02F59">
      <w:pPr>
        <w:pStyle w:val="BodyText"/>
      </w:pPr>
    </w:p>
    <w:p w:rsidR="005E6E9E" w:rsidRDefault="005E6E9E" w:rsidP="004D7DC0">
      <w:pPr>
        <w:pStyle w:val="Heading2"/>
        <w:spacing w:before="0" w:after="0"/>
      </w:pPr>
      <w:r>
        <w:lastRenderedPageBreak/>
        <w:t>Ini Sub-Heading Peringkat 1 (B</w:t>
      </w:r>
      <w:r w:rsidRPr="00EC0375">
        <w:t>old)</w:t>
      </w:r>
    </w:p>
    <w:p w:rsidR="004D7DC0" w:rsidRPr="004D7DC0" w:rsidRDefault="004D7DC0" w:rsidP="004D7DC0">
      <w:pPr>
        <w:pStyle w:val="BodyTextFirstIndent"/>
      </w:pPr>
    </w:p>
    <w:p w:rsidR="005E6E9E" w:rsidRPr="00EC0375" w:rsidRDefault="005E6E9E" w:rsidP="004D7DC0">
      <w:pPr>
        <w:pStyle w:val="Heading3"/>
        <w:spacing w:before="0" w:after="0"/>
      </w:pPr>
      <w:r>
        <w:t xml:space="preserve">Ini </w:t>
      </w:r>
      <w:r w:rsidRPr="00EC0375">
        <w:t>Sub-Heading Peringkat 2 (</w:t>
      </w:r>
      <w:r>
        <w:t>I</w:t>
      </w:r>
      <w:r w:rsidRPr="00EC0375">
        <w:t xml:space="preserve">talic </w:t>
      </w:r>
      <w:r>
        <w:t>B</w:t>
      </w:r>
      <w:r w:rsidRPr="00EC0375">
        <w:t>old)</w:t>
      </w:r>
    </w:p>
    <w:p w:rsidR="004D7DC0" w:rsidRDefault="004D7DC0" w:rsidP="004D7DC0">
      <w:pPr>
        <w:pStyle w:val="Heading4"/>
        <w:spacing w:before="0" w:after="0"/>
      </w:pPr>
    </w:p>
    <w:p w:rsidR="005E6E9E" w:rsidRDefault="005E6E9E" w:rsidP="004D7DC0">
      <w:pPr>
        <w:pStyle w:val="Heading4"/>
        <w:spacing w:before="0" w:after="0"/>
      </w:pPr>
      <w:r>
        <w:t xml:space="preserve">Ini </w:t>
      </w:r>
      <w:r w:rsidRPr="00EC0375">
        <w:t>Sub-heading Peringkat 3 (regular, all caps)</w:t>
      </w:r>
    </w:p>
    <w:p w:rsidR="008E14D3" w:rsidRPr="008E14D3" w:rsidRDefault="008E14D3" w:rsidP="008E14D3"/>
    <w:p w:rsidR="005E6E9E" w:rsidRDefault="005E6E9E" w:rsidP="006768B0">
      <w:pPr>
        <w:pStyle w:val="Bullet"/>
        <w:tabs>
          <w:tab w:val="clear" w:pos="720"/>
        </w:tabs>
        <w:ind w:left="170" w:hanging="170"/>
      </w:pPr>
      <w:r w:rsidRPr="00EC0375">
        <w:t xml:space="preserve">Badan utama artikel </w:t>
      </w:r>
      <w:r w:rsidR="008D5202">
        <w:t xml:space="preserve">harus mengikuti sistematika penulisan </w:t>
      </w:r>
      <w:r w:rsidR="00E43EA3">
        <w:t xml:space="preserve">sesuai </w:t>
      </w:r>
      <w:r w:rsidR="00E14AC8">
        <w:t>T</w:t>
      </w:r>
      <w:r w:rsidR="008D5202">
        <w:t>abel 1.</w:t>
      </w:r>
    </w:p>
    <w:p w:rsidR="00E43EA3" w:rsidRDefault="00E43EA3" w:rsidP="005E6E9E">
      <w:pPr>
        <w:pStyle w:val="Bullet"/>
        <w:tabs>
          <w:tab w:val="clear" w:pos="720"/>
        </w:tabs>
        <w:ind w:left="170" w:hanging="170"/>
      </w:pPr>
      <w:r>
        <w:t xml:space="preserve">Tabel diletakkan pada bagian atas halaman, </w:t>
      </w:r>
      <w:r w:rsidR="00E10B65">
        <w:t xml:space="preserve">dengan </w:t>
      </w:r>
      <w:r w:rsidR="00E10B65">
        <w:rPr>
          <w:i/>
        </w:rPr>
        <w:t>c</w:t>
      </w:r>
      <w:r w:rsidR="00E10B65" w:rsidRPr="00EC0375">
        <w:rPr>
          <w:i/>
        </w:rPr>
        <w:t>aption</w:t>
      </w:r>
      <w:r w:rsidR="00E10B65" w:rsidRPr="00EC0375">
        <w:t xml:space="preserve"> </w:t>
      </w:r>
      <w:r w:rsidR="00E10B65">
        <w:t>(judul</w:t>
      </w:r>
      <w:r w:rsidR="00E10B65" w:rsidRPr="00EC0375">
        <w:t xml:space="preserve">) </w:t>
      </w:r>
      <w:r w:rsidR="00E10B65">
        <w:t>di atasnya</w:t>
      </w:r>
      <w:r w:rsidR="004B1B39">
        <w:t xml:space="preserve"> (rata kiri)</w:t>
      </w:r>
      <w:r w:rsidR="00E10B65">
        <w:t xml:space="preserve">; </w:t>
      </w:r>
      <w:r>
        <w:t>dan gambar pada bagian bawah</w:t>
      </w:r>
      <w:r w:rsidR="00E10B65">
        <w:t xml:space="preserve"> halaman dengan </w:t>
      </w:r>
      <w:r w:rsidR="00E10B65">
        <w:rPr>
          <w:i/>
        </w:rPr>
        <w:t>c</w:t>
      </w:r>
      <w:r w:rsidR="00E10B65" w:rsidRPr="00EC0375">
        <w:rPr>
          <w:i/>
        </w:rPr>
        <w:t>aption</w:t>
      </w:r>
      <w:r w:rsidR="00E10B65" w:rsidRPr="00EC0375">
        <w:t xml:space="preserve"> </w:t>
      </w:r>
      <w:r w:rsidR="00E10B65">
        <w:t>di bawahnya</w:t>
      </w:r>
      <w:r w:rsidR="004B1B39">
        <w:t xml:space="preserve"> (</w:t>
      </w:r>
      <w:r w:rsidR="004B1B39" w:rsidRPr="006768B0">
        <w:rPr>
          <w:i/>
        </w:rPr>
        <w:t>centered</w:t>
      </w:r>
      <w:r w:rsidR="004B1B39">
        <w:t>/rata kiri)</w:t>
      </w:r>
      <w:r w:rsidRPr="00EC0375">
        <w:t>.</w:t>
      </w:r>
      <w:r>
        <w:t xml:space="preserve"> </w:t>
      </w:r>
      <w:r w:rsidR="006768B0" w:rsidRPr="006768B0">
        <w:t xml:space="preserve">Usahakan </w:t>
      </w:r>
      <w:r w:rsidR="006768B0">
        <w:t>tabel/</w:t>
      </w:r>
      <w:r w:rsidR="006768B0" w:rsidRPr="006768B0">
        <w:t xml:space="preserve">gambar </w:t>
      </w:r>
      <w:r w:rsidR="006768B0">
        <w:t xml:space="preserve">berukuran cukup, </w:t>
      </w:r>
      <w:r w:rsidR="00E14AC8">
        <w:t>sebaiknya tanpa warna</w:t>
      </w:r>
      <w:r w:rsidR="006768B0" w:rsidRPr="006768B0">
        <w:t>.</w:t>
      </w:r>
    </w:p>
    <w:p w:rsidR="008E14D3" w:rsidRPr="008E14D3" w:rsidRDefault="008E14D3" w:rsidP="008E14D3">
      <w:pPr>
        <w:pStyle w:val="Caption"/>
        <w:spacing w:before="0" w:after="0"/>
        <w:jc w:val="left"/>
        <w:rPr>
          <w:sz w:val="20"/>
        </w:rPr>
      </w:pPr>
      <w:r w:rsidRPr="008E14D3">
        <w:rPr>
          <w:sz w:val="20"/>
        </w:rPr>
        <w:t>Tabel 1. Sistematika penulisan artikel.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6"/>
        <w:gridCol w:w="1894"/>
        <w:gridCol w:w="1938"/>
      </w:tblGrid>
      <w:tr w:rsidR="008E14D3" w:rsidRPr="008E14D3">
        <w:trPr>
          <w:cantSplit/>
          <w:jc w:val="center"/>
        </w:trPr>
        <w:tc>
          <w:tcPr>
            <w:tcW w:w="0" w:type="auto"/>
          </w:tcPr>
          <w:p w:rsidR="008E14D3" w:rsidRPr="008E14D3" w:rsidRDefault="008E14D3" w:rsidP="00787022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</w:tcPr>
          <w:p w:rsidR="008E14D3" w:rsidRPr="008E14D3" w:rsidRDefault="008E14D3" w:rsidP="00787022">
            <w:pPr>
              <w:jc w:val="center"/>
              <w:rPr>
                <w:szCs w:val="20"/>
              </w:rPr>
            </w:pPr>
            <w:r w:rsidRPr="008E14D3">
              <w:rPr>
                <w:szCs w:val="20"/>
              </w:rPr>
              <w:t>Hasil Penelitian</w:t>
            </w:r>
          </w:p>
        </w:tc>
        <w:tc>
          <w:tcPr>
            <w:tcW w:w="0" w:type="auto"/>
          </w:tcPr>
          <w:p w:rsidR="008E14D3" w:rsidRPr="008E14D3" w:rsidRDefault="008E14D3" w:rsidP="00787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Kajian Analitis K</w:t>
            </w:r>
            <w:r w:rsidRPr="008E14D3">
              <w:rPr>
                <w:szCs w:val="20"/>
              </w:rPr>
              <w:t>ritis</w:t>
            </w:r>
          </w:p>
        </w:tc>
      </w:tr>
      <w:tr w:rsidR="008E14D3" w:rsidRPr="008E14D3">
        <w:trPr>
          <w:cantSplit/>
          <w:jc w:val="center"/>
        </w:trPr>
        <w:tc>
          <w:tcPr>
            <w:tcW w:w="0" w:type="auto"/>
          </w:tcPr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b/>
                <w:szCs w:val="20"/>
              </w:rPr>
              <w:t>(pendahuluan)</w:t>
            </w:r>
            <w:r w:rsidRPr="008E14D3">
              <w:rPr>
                <w:szCs w:val="20"/>
              </w:rPr>
              <w:br/>
              <w:t>memuat latar</w:t>
            </w:r>
            <w:r w:rsidRPr="008E14D3">
              <w:rPr>
                <w:szCs w:val="20"/>
              </w:rPr>
              <w:br/>
              <w:t>belakang, sedikit</w:t>
            </w:r>
            <w:r w:rsidRPr="008E14D3">
              <w:rPr>
                <w:szCs w:val="20"/>
              </w:rPr>
              <w:br/>
              <w:t>tinjauan pustaka,</w:t>
            </w:r>
            <w:r w:rsidRPr="008E14D3">
              <w:rPr>
                <w:szCs w:val="20"/>
              </w:rPr>
              <w:br/>
              <w:t>dan tujuan penelitian</w:t>
            </w:r>
          </w:p>
        </w:tc>
        <w:tc>
          <w:tcPr>
            <w:tcW w:w="0" w:type="auto"/>
          </w:tcPr>
          <w:p w:rsidR="008E14D3" w:rsidRPr="008E14D3" w:rsidRDefault="008E14D3" w:rsidP="008E14D3">
            <w:pPr>
              <w:rPr>
                <w:b/>
                <w:szCs w:val="20"/>
              </w:rPr>
            </w:pPr>
            <w:r w:rsidRPr="008E14D3">
              <w:rPr>
                <w:b/>
                <w:szCs w:val="20"/>
              </w:rPr>
              <w:t>(pendahuluan)</w:t>
            </w:r>
          </w:p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szCs w:val="20"/>
              </w:rPr>
              <w:t>memuat latar</w:t>
            </w:r>
            <w:r w:rsidRPr="008E14D3">
              <w:rPr>
                <w:szCs w:val="20"/>
              </w:rPr>
              <w:br/>
              <w:t>belakang, dan</w:t>
            </w:r>
            <w:r w:rsidRPr="008E14D3">
              <w:rPr>
                <w:szCs w:val="20"/>
              </w:rPr>
              <w:br/>
              <w:t>tujuan atau</w:t>
            </w:r>
            <w:r w:rsidRPr="008E14D3">
              <w:rPr>
                <w:szCs w:val="20"/>
              </w:rPr>
              <w:br/>
              <w:t>ruang lingkup</w:t>
            </w:r>
          </w:p>
        </w:tc>
      </w:tr>
      <w:tr w:rsidR="008E14D3" w:rsidRPr="008E14D3">
        <w:trPr>
          <w:cantSplit/>
          <w:trHeight w:val="842"/>
          <w:jc w:val="center"/>
        </w:trPr>
        <w:tc>
          <w:tcPr>
            <w:tcW w:w="0" w:type="auto"/>
            <w:shd w:val="clear" w:color="auto" w:fill="auto"/>
          </w:tcPr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szCs w:val="20"/>
              </w:rPr>
              <w:t>2 a</w:t>
            </w:r>
          </w:p>
          <w:p w:rsidR="008E14D3" w:rsidRPr="008E14D3" w:rsidRDefault="008E14D3" w:rsidP="008E14D3">
            <w:pPr>
              <w:rPr>
                <w:szCs w:val="20"/>
              </w:rPr>
            </w:pPr>
          </w:p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szCs w:val="20"/>
              </w:rPr>
              <w:t>2 b</w:t>
            </w:r>
          </w:p>
        </w:tc>
        <w:tc>
          <w:tcPr>
            <w:tcW w:w="0" w:type="auto"/>
          </w:tcPr>
          <w:p w:rsidR="008E14D3" w:rsidRPr="008E14D3" w:rsidRDefault="008E14D3" w:rsidP="008E14D3">
            <w:pPr>
              <w:rPr>
                <w:b/>
                <w:szCs w:val="20"/>
              </w:rPr>
            </w:pPr>
            <w:r w:rsidRPr="008E14D3">
              <w:rPr>
                <w:b/>
                <w:szCs w:val="20"/>
              </w:rPr>
              <w:t>Metode</w:t>
            </w:r>
          </w:p>
          <w:p w:rsidR="008E14D3" w:rsidRPr="008E14D3" w:rsidRDefault="008E14D3" w:rsidP="008E14D3">
            <w:pPr>
              <w:rPr>
                <w:b/>
                <w:szCs w:val="20"/>
              </w:rPr>
            </w:pPr>
          </w:p>
          <w:p w:rsidR="008E14D3" w:rsidRPr="008E14D3" w:rsidRDefault="008E14D3" w:rsidP="008E14D3">
            <w:pPr>
              <w:rPr>
                <w:b/>
                <w:szCs w:val="20"/>
              </w:rPr>
            </w:pPr>
            <w:r w:rsidRPr="008E14D3">
              <w:rPr>
                <w:b/>
                <w:szCs w:val="20"/>
              </w:rPr>
              <w:t>Hasil dan</w:t>
            </w:r>
            <w:r w:rsidRPr="008E14D3">
              <w:rPr>
                <w:b/>
                <w:szCs w:val="20"/>
              </w:rPr>
              <w:br/>
              <w:t>Pembahasan</w:t>
            </w:r>
          </w:p>
        </w:tc>
        <w:tc>
          <w:tcPr>
            <w:tcW w:w="0" w:type="auto"/>
          </w:tcPr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b/>
                <w:szCs w:val="20"/>
              </w:rPr>
              <w:t>Bahasan Utama</w:t>
            </w:r>
            <w:r w:rsidRPr="008E14D3">
              <w:rPr>
                <w:szCs w:val="20"/>
              </w:rPr>
              <w:br/>
              <w:t>terbagi dalam</w:t>
            </w:r>
            <w:r w:rsidRPr="008E14D3">
              <w:rPr>
                <w:szCs w:val="20"/>
              </w:rPr>
              <w:br/>
              <w:t>beberapa</w:t>
            </w:r>
            <w:r w:rsidRPr="008E14D3">
              <w:rPr>
                <w:szCs w:val="20"/>
              </w:rPr>
              <w:br/>
              <w:t>subbagian</w:t>
            </w:r>
          </w:p>
        </w:tc>
      </w:tr>
      <w:tr w:rsidR="008E14D3" w:rsidRPr="008E14D3">
        <w:trPr>
          <w:cantSplit/>
          <w:jc w:val="center"/>
        </w:trPr>
        <w:tc>
          <w:tcPr>
            <w:tcW w:w="0" w:type="auto"/>
          </w:tcPr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8E14D3" w:rsidRPr="008E14D3" w:rsidRDefault="008E14D3" w:rsidP="008E14D3">
            <w:pPr>
              <w:rPr>
                <w:b/>
                <w:szCs w:val="20"/>
              </w:rPr>
            </w:pPr>
            <w:r w:rsidRPr="008E14D3">
              <w:rPr>
                <w:b/>
                <w:szCs w:val="20"/>
              </w:rPr>
              <w:t>Kesimpulan</w:t>
            </w:r>
          </w:p>
        </w:tc>
        <w:tc>
          <w:tcPr>
            <w:tcW w:w="0" w:type="auto"/>
          </w:tcPr>
          <w:p w:rsidR="008E14D3" w:rsidRPr="008E14D3" w:rsidRDefault="008E14D3" w:rsidP="008E14D3">
            <w:pPr>
              <w:rPr>
                <w:szCs w:val="20"/>
              </w:rPr>
            </w:pPr>
            <w:r w:rsidRPr="008E14D3">
              <w:rPr>
                <w:b/>
                <w:szCs w:val="20"/>
              </w:rPr>
              <w:t>Penutup</w:t>
            </w:r>
            <w:r w:rsidRPr="008E14D3">
              <w:rPr>
                <w:szCs w:val="20"/>
              </w:rPr>
              <w:t xml:space="preserve"> atau</w:t>
            </w:r>
            <w:r w:rsidRPr="008E14D3">
              <w:rPr>
                <w:szCs w:val="20"/>
              </w:rPr>
              <w:br/>
              <w:t>Kesimpulan</w:t>
            </w:r>
          </w:p>
        </w:tc>
      </w:tr>
    </w:tbl>
    <w:p w:rsidR="00787022" w:rsidRDefault="00787022" w:rsidP="008E14D3">
      <w:pPr>
        <w:pStyle w:val="Bullet"/>
        <w:numPr>
          <w:ilvl w:val="0"/>
          <w:numId w:val="0"/>
        </w:numPr>
      </w:pPr>
    </w:p>
    <w:p w:rsidR="008E14D3" w:rsidRDefault="00A93382" w:rsidP="00787022">
      <w:pPr>
        <w:pStyle w:val="Bullet"/>
        <w:numPr>
          <w:ilvl w:val="0"/>
          <w:numId w:val="0"/>
        </w:numPr>
        <w:jc w:val="center"/>
      </w:pPr>
      <w:r>
        <w:rPr>
          <w:noProof/>
          <w:lang w:val="en-US"/>
        </w:rPr>
        <w:drawing>
          <wp:inline distT="0" distB="0" distL="0" distR="0">
            <wp:extent cx="2294255" cy="1100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22" w:rsidRPr="00787022" w:rsidRDefault="00787022" w:rsidP="00787022">
      <w:pPr>
        <w:pStyle w:val="Bullet"/>
        <w:numPr>
          <w:ilvl w:val="0"/>
          <w:numId w:val="0"/>
        </w:numPr>
        <w:jc w:val="center"/>
      </w:pPr>
      <w:r>
        <w:t>Gambar 1. Mesin turbofan.</w:t>
      </w:r>
    </w:p>
    <w:p w:rsidR="005E6E9E" w:rsidRDefault="005E6E9E" w:rsidP="005E6E9E">
      <w:pPr>
        <w:pStyle w:val="Bullet"/>
        <w:tabs>
          <w:tab w:val="clear" w:pos="720"/>
        </w:tabs>
        <w:ind w:left="170" w:hanging="170"/>
      </w:pPr>
      <w:r w:rsidRPr="00EC0375">
        <w:lastRenderedPageBreak/>
        <w:t>Persamaan ditulis dalam satu kolom di tengah (</w:t>
      </w:r>
      <w:r w:rsidRPr="00EC0375">
        <w:rPr>
          <w:i/>
        </w:rPr>
        <w:t>center</w:t>
      </w:r>
      <w:r w:rsidRPr="00EC0375">
        <w:t xml:space="preserve">) dengan disertai penomoran berurutan yang diletakkan di kanannya. Jika persamaan terlalu panjang gunakan </w:t>
      </w:r>
      <w:r w:rsidRPr="00EC0375">
        <w:rPr>
          <w:i/>
        </w:rPr>
        <w:t>spliting</w:t>
      </w:r>
      <w:r w:rsidRPr="00EC0375">
        <w:t>.</w:t>
      </w:r>
    </w:p>
    <w:p w:rsidR="00E945B9" w:rsidRDefault="00E945B9" w:rsidP="005E6E9E">
      <w:pPr>
        <w:pStyle w:val="Equation"/>
      </w:pPr>
    </w:p>
    <w:p w:rsidR="005E6E9E" w:rsidRDefault="005E19BF" w:rsidP="005E19BF">
      <w:pPr>
        <w:pStyle w:val="Equation"/>
        <w:tabs>
          <w:tab w:val="clear" w:pos="1800"/>
          <w:tab w:val="clear" w:pos="3780"/>
          <w:tab w:val="center" w:pos="2160"/>
          <w:tab w:val="left" w:pos="3960"/>
        </w:tabs>
      </w:pPr>
      <w:r>
        <w:tab/>
      </w:r>
      <w:r w:rsidRPr="00E945B9">
        <w:rPr>
          <w:position w:val="-26"/>
        </w:rPr>
        <w:object w:dxaOrig="11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.35pt;height:32pt" o:ole="">
            <v:imagedata r:id="rId14" o:title=""/>
          </v:shape>
          <o:OLEObject Type="Embed" ProgID="Equation.3" ShapeID="_x0000_i1026" DrawAspect="Content" ObjectID="_1487672457" r:id="rId15"/>
        </w:object>
      </w:r>
      <w:r>
        <w:tab/>
      </w:r>
      <w:r w:rsidR="005E6E9E" w:rsidRPr="00EC0375">
        <w:t>(1)</w:t>
      </w:r>
    </w:p>
    <w:p w:rsidR="005E6E9E" w:rsidRDefault="002E75E0" w:rsidP="002E75E0">
      <w:pPr>
        <w:pStyle w:val="Bullet"/>
        <w:tabs>
          <w:tab w:val="clear" w:pos="720"/>
        </w:tabs>
        <w:ind w:left="170" w:hanging="170"/>
      </w:pPr>
      <w:r>
        <w:t>F</w:t>
      </w:r>
      <w:r w:rsidR="005E6E9E" w:rsidRPr="00EC0375">
        <w:t>ootnotes diletakkan di bawah kolom pada halaman dimana footnote itu menjelaskan, ditandai dengan</w:t>
      </w:r>
      <w:r w:rsidR="00E43EA3">
        <w:t xml:space="preserve"> ini</w:t>
      </w:r>
      <w:r w:rsidR="005E6E9E">
        <w:rPr>
          <w:rStyle w:val="FootnoteReference"/>
        </w:rPr>
        <w:footnoteReference w:customMarkFollows="1" w:id="2"/>
        <w:t>1)</w:t>
      </w:r>
      <w:r w:rsidR="005E6E9E" w:rsidRPr="00EC0375">
        <w:t>.</w:t>
      </w:r>
    </w:p>
    <w:p w:rsidR="00166565" w:rsidRDefault="00166565" w:rsidP="00166565">
      <w:pPr>
        <w:pStyle w:val="Bullet"/>
        <w:numPr>
          <w:ilvl w:val="0"/>
          <w:numId w:val="0"/>
        </w:numPr>
      </w:pPr>
    </w:p>
    <w:p w:rsidR="005E6E9E" w:rsidRPr="00EC0375" w:rsidRDefault="005E6E9E" w:rsidP="00166565">
      <w:pPr>
        <w:pStyle w:val="Heading1"/>
        <w:spacing w:before="0" w:after="0"/>
      </w:pPr>
      <w:r w:rsidRPr="00EC0375">
        <w:t>Cara Mengacu, Daftar Pustaka</w:t>
      </w:r>
    </w:p>
    <w:p w:rsidR="005E6E9E" w:rsidRDefault="005E6E9E" w:rsidP="005E6E9E">
      <w:pPr>
        <w:pStyle w:val="BodyTextFirstIndent"/>
      </w:pPr>
      <w:r>
        <w:t xml:space="preserve">Rujukan pustaka </w:t>
      </w:r>
      <w:r w:rsidR="002E75E0">
        <w:t xml:space="preserve">ditulis </w:t>
      </w:r>
      <w:r w:rsidRPr="00EC0375">
        <w:t>seperti ini [1].</w:t>
      </w:r>
      <w:r>
        <w:t xml:space="preserve"> </w:t>
      </w:r>
      <w:r w:rsidR="002E75E0">
        <w:t>Daftar pustaka</w:t>
      </w:r>
      <w:r w:rsidRPr="00EC0375">
        <w:t xml:space="preserve"> </w:t>
      </w:r>
      <w:r>
        <w:t xml:space="preserve">terbatas pada </w:t>
      </w:r>
      <w:r w:rsidRPr="00EC0375">
        <w:t xml:space="preserve">sumber yang dirujuk, </w:t>
      </w:r>
      <w:r w:rsidR="004B1B39">
        <w:t>ber</w:t>
      </w:r>
      <w:r w:rsidRPr="00EC0375">
        <w:t>urut</w:t>
      </w:r>
      <w:r w:rsidR="004B1B39">
        <w:t>an</w:t>
      </w:r>
      <w:r w:rsidRPr="00EC0375">
        <w:t xml:space="preserve"> kemunculan rujukan</w:t>
      </w:r>
      <w:r w:rsidR="004B1B39">
        <w:t xml:space="preserve"> dalam artikel</w:t>
      </w:r>
      <w:r w:rsidRPr="00EC0375">
        <w:t xml:space="preserve">. Utamakan </w:t>
      </w:r>
      <w:r w:rsidR="002E75E0">
        <w:t xml:space="preserve">yang </w:t>
      </w:r>
      <w:r w:rsidRPr="00EC0375">
        <w:t>termuktahir (terbit 10 tahun terakhir), dan yang berasal dari sumber primer (laporan penelitian, artikel d</w:t>
      </w:r>
      <w:r w:rsidR="002E75E0">
        <w:t>alam jurnal</w:t>
      </w:r>
      <w:r w:rsidRPr="00EC0375">
        <w:t>/ majalah ilmiah). Contoh daftar pustaka</w:t>
      </w:r>
      <w:r w:rsidR="00A94C49">
        <w:t>:</w:t>
      </w:r>
    </w:p>
    <w:p w:rsidR="005E6E9E" w:rsidRPr="00EC0375" w:rsidRDefault="005E6E9E" w:rsidP="005E6E9E">
      <w:pPr>
        <w:pStyle w:val="Bullet"/>
        <w:widowControl/>
        <w:tabs>
          <w:tab w:val="clear" w:pos="720"/>
        </w:tabs>
        <w:ind w:left="170" w:hanging="170"/>
        <w:rPr>
          <w:b/>
        </w:rPr>
      </w:pPr>
      <w:r w:rsidRPr="00EC0375">
        <w:rPr>
          <w:b/>
        </w:rPr>
        <w:t>Art</w:t>
      </w:r>
      <w:r>
        <w:rPr>
          <w:b/>
        </w:rPr>
        <w:t xml:space="preserve">ikel dalam jurnal, majalah, </w:t>
      </w:r>
      <w:r w:rsidRPr="00EC0375">
        <w:rPr>
          <w:b/>
        </w:rPr>
        <w:t>seminar</w:t>
      </w:r>
      <w:r>
        <w:rPr>
          <w:b/>
        </w:rPr>
        <w:t xml:space="preserve">, atau </w:t>
      </w:r>
      <w:r w:rsidRPr="00EC0375">
        <w:rPr>
          <w:b/>
        </w:rPr>
        <w:t>buku kumpulan artikel</w:t>
      </w:r>
      <w:r w:rsidR="00A94C49">
        <w:rPr>
          <w:b/>
        </w:rPr>
        <w:t>:</w:t>
      </w:r>
    </w:p>
    <w:p w:rsidR="005E6E9E" w:rsidRPr="00EC0375" w:rsidRDefault="005E6E9E" w:rsidP="005E6E9E">
      <w:pPr>
        <w:pStyle w:val="ListRef"/>
        <w:widowControl/>
      </w:pPr>
      <w:r w:rsidRPr="00EC0375">
        <w:rPr>
          <w:bCs/>
        </w:rPr>
        <w:t>Moffat, R. J.,</w:t>
      </w:r>
      <w:r w:rsidRPr="00EC0375">
        <w:t xml:space="preserve"> 1982, </w:t>
      </w:r>
      <w:r>
        <w:t>“</w:t>
      </w:r>
      <w:r w:rsidRPr="00EC0375">
        <w:t xml:space="preserve">Contributions </w:t>
      </w:r>
      <w:r>
        <w:t>to The Theory o</w:t>
      </w:r>
      <w:r w:rsidRPr="00EC0375">
        <w:t>f Single Sample Uncertainty Analysis</w:t>
      </w:r>
      <w:r>
        <w:t>”</w:t>
      </w:r>
      <w:r w:rsidRPr="00EC0375">
        <w:t xml:space="preserve">, </w:t>
      </w:r>
      <w:r w:rsidRPr="00EC0375">
        <w:rPr>
          <w:i/>
          <w:iCs/>
        </w:rPr>
        <w:t>J</w:t>
      </w:r>
      <w:r>
        <w:rPr>
          <w:i/>
          <w:iCs/>
        </w:rPr>
        <w:t>.</w:t>
      </w:r>
      <w:r w:rsidRPr="00EC0375">
        <w:rPr>
          <w:i/>
          <w:iCs/>
        </w:rPr>
        <w:t xml:space="preserve"> Fluids E</w:t>
      </w:r>
      <w:r w:rsidR="00204917">
        <w:rPr>
          <w:i/>
          <w:iCs/>
        </w:rPr>
        <w:t>n</w:t>
      </w:r>
      <w:r w:rsidRPr="00EC0375">
        <w:rPr>
          <w:i/>
          <w:iCs/>
        </w:rPr>
        <w:t>g</w:t>
      </w:r>
      <w:r>
        <w:rPr>
          <w:i/>
          <w:iCs/>
        </w:rPr>
        <w:t>.</w:t>
      </w:r>
      <w:r w:rsidRPr="00EC0375">
        <w:t>, Vol. 1, 2</w:t>
      </w:r>
      <w:r w:rsidR="00CE1BB7">
        <w:t>-</w:t>
      </w:r>
      <w:r w:rsidRPr="00EC0375">
        <w:t>60.</w:t>
      </w:r>
    </w:p>
    <w:p w:rsidR="005E6E9E" w:rsidRPr="00EC0375" w:rsidRDefault="005E6E9E" w:rsidP="005E6E9E">
      <w:pPr>
        <w:pStyle w:val="ListRef"/>
        <w:widowControl/>
        <w:rPr>
          <w:bCs/>
        </w:rPr>
      </w:pPr>
      <w:r w:rsidRPr="00EC0375">
        <w:rPr>
          <w:bCs/>
        </w:rPr>
        <w:t>Mochizuki, S. &amp; Osaka, H.,</w:t>
      </w:r>
      <w:r w:rsidRPr="00EC0375">
        <w:rPr>
          <w:b/>
          <w:bCs/>
        </w:rPr>
        <w:t xml:space="preserve"> </w:t>
      </w:r>
      <w:r w:rsidRPr="00EC0375">
        <w:rPr>
          <w:bCs/>
        </w:rPr>
        <w:t xml:space="preserve">1998, </w:t>
      </w:r>
      <w:r>
        <w:rPr>
          <w:bCs/>
        </w:rPr>
        <w:t>“</w:t>
      </w:r>
      <w:r w:rsidRPr="00EC0375">
        <w:rPr>
          <w:bCs/>
        </w:rPr>
        <w:t xml:space="preserve">Drag Reduction </w:t>
      </w:r>
      <w:r>
        <w:rPr>
          <w:bCs/>
        </w:rPr>
        <w:t>w</w:t>
      </w:r>
      <w:r w:rsidRPr="00EC0375">
        <w:rPr>
          <w:bCs/>
        </w:rPr>
        <w:t xml:space="preserve">ith Submerged Ribs </w:t>
      </w:r>
      <w:r>
        <w:rPr>
          <w:bCs/>
        </w:rPr>
        <w:t>and i</w:t>
      </w:r>
      <w:r w:rsidRPr="00EC0375">
        <w:rPr>
          <w:bCs/>
        </w:rPr>
        <w:t xml:space="preserve">ts Mechanism </w:t>
      </w:r>
      <w:r>
        <w:rPr>
          <w:bCs/>
        </w:rPr>
        <w:t>in a</w:t>
      </w:r>
      <w:r w:rsidRPr="00EC0375">
        <w:rPr>
          <w:bCs/>
        </w:rPr>
        <w:t xml:space="preserve"> Turbulent Boundary Layer Over </w:t>
      </w:r>
      <w:r w:rsidRPr="00EC0375">
        <w:rPr>
          <w:bCs/>
          <w:i/>
          <w:iCs/>
        </w:rPr>
        <w:t>D</w:t>
      </w:r>
      <w:r w:rsidRPr="00EC0375">
        <w:rPr>
          <w:bCs/>
        </w:rPr>
        <w:t>-Type Roughness</w:t>
      </w:r>
      <w:r>
        <w:rPr>
          <w:bCs/>
        </w:rPr>
        <w:t>”</w:t>
      </w:r>
      <w:r w:rsidRPr="00EC0375">
        <w:rPr>
          <w:bCs/>
        </w:rPr>
        <w:t xml:space="preserve">, </w:t>
      </w:r>
      <w:r w:rsidRPr="00EC0375">
        <w:rPr>
          <w:bCs/>
          <w:i/>
        </w:rPr>
        <w:t>Proc</w:t>
      </w:r>
      <w:r>
        <w:rPr>
          <w:bCs/>
          <w:i/>
        </w:rPr>
        <w:t>.</w:t>
      </w:r>
      <w:r w:rsidRPr="00EC0375">
        <w:rPr>
          <w:bCs/>
          <w:i/>
        </w:rPr>
        <w:t xml:space="preserve"> Int</w:t>
      </w:r>
      <w:r>
        <w:rPr>
          <w:bCs/>
          <w:i/>
        </w:rPr>
        <w:t>.</w:t>
      </w:r>
      <w:r w:rsidRPr="00EC0375">
        <w:rPr>
          <w:bCs/>
          <w:i/>
        </w:rPr>
        <w:t xml:space="preserve"> Symp</w:t>
      </w:r>
      <w:r>
        <w:rPr>
          <w:bCs/>
          <w:i/>
        </w:rPr>
        <w:t>.</w:t>
      </w:r>
      <w:r w:rsidRPr="00EC0375">
        <w:rPr>
          <w:bCs/>
          <w:i/>
        </w:rPr>
        <w:t xml:space="preserve"> on Seawater Drag Reduction</w:t>
      </w:r>
      <w:r w:rsidRPr="00EC0375">
        <w:rPr>
          <w:bCs/>
        </w:rPr>
        <w:t xml:space="preserve">, Newport, Rhode Island, 22-23 </w:t>
      </w:r>
      <w:r>
        <w:rPr>
          <w:bCs/>
        </w:rPr>
        <w:t>Juli</w:t>
      </w:r>
      <w:r w:rsidRPr="00EC0375">
        <w:rPr>
          <w:bCs/>
        </w:rPr>
        <w:t>, 1</w:t>
      </w:r>
      <w:r w:rsidR="00CE1BB7">
        <w:rPr>
          <w:bCs/>
        </w:rPr>
        <w:t>1-1</w:t>
      </w:r>
      <w:r w:rsidRPr="00EC0375">
        <w:rPr>
          <w:bCs/>
        </w:rPr>
        <w:t>6.</w:t>
      </w:r>
    </w:p>
    <w:p w:rsidR="005E6E9E" w:rsidRPr="00F17EDE" w:rsidRDefault="005E6E9E" w:rsidP="005E6E9E">
      <w:pPr>
        <w:pStyle w:val="ListRef"/>
        <w:widowControl/>
      </w:pPr>
      <w:r w:rsidRPr="00EC0375">
        <w:rPr>
          <w:bCs/>
        </w:rPr>
        <w:t>Cary, A. M., Weinstein, L. M. &amp; Bushnell, D. M.,</w:t>
      </w:r>
      <w:r w:rsidRPr="00EC0375">
        <w:t xml:space="preserve"> 1980, </w:t>
      </w:r>
      <w:r>
        <w:t>“</w:t>
      </w:r>
      <w:r w:rsidRPr="00EC0375">
        <w:t xml:space="preserve">Drag Reduction Characteristics </w:t>
      </w:r>
      <w:r>
        <w:t>o</w:t>
      </w:r>
      <w:r w:rsidRPr="00EC0375">
        <w:t>f Small Amplitude Rigid Surface Waves</w:t>
      </w:r>
      <w:r>
        <w:t>”</w:t>
      </w:r>
      <w:r w:rsidRPr="00EC0375">
        <w:t>,</w:t>
      </w:r>
      <w:r w:rsidR="005D51F8" w:rsidRPr="005D51F8">
        <w:rPr>
          <w:bCs/>
        </w:rPr>
        <w:t xml:space="preserve"> </w:t>
      </w:r>
      <w:r w:rsidRPr="00EC0375">
        <w:rPr>
          <w:i/>
        </w:rPr>
        <w:t>Progress in Astronautics and Aeronautics</w:t>
      </w:r>
      <w:r w:rsidRPr="00EC0375">
        <w:t>, (Ed.: G. R. Haugh), Vol. 72, 143-167.</w:t>
      </w:r>
    </w:p>
    <w:p w:rsidR="005E6E9E" w:rsidRPr="00EC0375" w:rsidRDefault="005E6E9E" w:rsidP="005E6E9E">
      <w:pPr>
        <w:pStyle w:val="Bullet"/>
        <w:widowControl/>
        <w:tabs>
          <w:tab w:val="clear" w:pos="720"/>
        </w:tabs>
        <w:ind w:left="170" w:hanging="170"/>
        <w:rPr>
          <w:b/>
        </w:rPr>
      </w:pPr>
      <w:r w:rsidRPr="00EC0375">
        <w:rPr>
          <w:b/>
        </w:rPr>
        <w:t>Skripsi, Tesis, Disertasi, Laporan Penelitian</w:t>
      </w:r>
      <w:r w:rsidR="00A94C49">
        <w:rPr>
          <w:b/>
        </w:rPr>
        <w:t>:</w:t>
      </w:r>
    </w:p>
    <w:p w:rsidR="005E6E9E" w:rsidRPr="00EC0375" w:rsidRDefault="005E6E9E" w:rsidP="005E6E9E">
      <w:pPr>
        <w:pStyle w:val="ListRef"/>
        <w:widowControl/>
        <w:rPr>
          <w:bCs/>
        </w:rPr>
      </w:pPr>
      <w:r w:rsidRPr="00EC0375">
        <w:rPr>
          <w:bCs/>
        </w:rPr>
        <w:t xml:space="preserve">Yuli, T. S., 2003, </w:t>
      </w:r>
      <w:r>
        <w:rPr>
          <w:bCs/>
        </w:rPr>
        <w:t>“</w:t>
      </w:r>
      <w:r w:rsidRPr="00EC0375">
        <w:rPr>
          <w:bCs/>
        </w:rPr>
        <w:t>Studi Ek</w:t>
      </w:r>
      <w:r>
        <w:rPr>
          <w:bCs/>
        </w:rPr>
        <w:t>sperimen Identifikasi Kavitasi p</w:t>
      </w:r>
      <w:r w:rsidRPr="00EC0375">
        <w:rPr>
          <w:bCs/>
        </w:rPr>
        <w:t>ada Elbow 90</w:t>
      </w:r>
      <w:r w:rsidRPr="00EC0375">
        <w:rPr>
          <w:bCs/>
          <w:vertAlign w:val="superscript"/>
        </w:rPr>
        <w:t>o</w:t>
      </w:r>
      <w:r w:rsidRPr="00EC0375">
        <w:rPr>
          <w:bCs/>
        </w:rPr>
        <w:t xml:space="preserve"> Berdasarkan Spektrum Getaran dan Tingkat Kebisingan</w:t>
      </w:r>
      <w:r>
        <w:rPr>
          <w:bCs/>
        </w:rPr>
        <w:t>”</w:t>
      </w:r>
      <w:r w:rsidRPr="00EC0375">
        <w:rPr>
          <w:bCs/>
        </w:rPr>
        <w:t xml:space="preserve">, </w:t>
      </w:r>
      <w:r w:rsidRPr="00EC0375">
        <w:rPr>
          <w:bCs/>
          <w:i/>
        </w:rPr>
        <w:t>Tugas Akhir Teknik Mesin</w:t>
      </w:r>
      <w:r w:rsidRPr="00EC0375">
        <w:rPr>
          <w:bCs/>
        </w:rPr>
        <w:t>, ITS, Surabaya.</w:t>
      </w:r>
      <w:r w:rsidR="005D51F8" w:rsidRPr="005D51F8">
        <w:rPr>
          <w:bCs/>
        </w:rPr>
        <w:t xml:space="preserve"> </w:t>
      </w:r>
    </w:p>
    <w:p w:rsidR="005E6E9E" w:rsidRPr="00EC0375" w:rsidRDefault="005E6E9E" w:rsidP="005E6E9E">
      <w:pPr>
        <w:pStyle w:val="Bullet"/>
        <w:widowControl/>
        <w:tabs>
          <w:tab w:val="clear" w:pos="720"/>
        </w:tabs>
        <w:ind w:left="170" w:hanging="170"/>
        <w:rPr>
          <w:b/>
        </w:rPr>
      </w:pPr>
      <w:r>
        <w:rPr>
          <w:b/>
        </w:rPr>
        <w:t xml:space="preserve">Buku, </w:t>
      </w:r>
      <w:r w:rsidRPr="00EC0375">
        <w:rPr>
          <w:b/>
        </w:rPr>
        <w:t>Buku terjemahan</w:t>
      </w:r>
      <w:r w:rsidR="00A94C49">
        <w:rPr>
          <w:b/>
        </w:rPr>
        <w:t>:</w:t>
      </w:r>
    </w:p>
    <w:p w:rsidR="005E6E9E" w:rsidRDefault="005E6E9E" w:rsidP="005E6E9E">
      <w:pPr>
        <w:pStyle w:val="ListRef"/>
        <w:widowControl/>
      </w:pPr>
      <w:r w:rsidRPr="00EC0375">
        <w:t xml:space="preserve">White, F. M., 1994, </w:t>
      </w:r>
      <w:r w:rsidRPr="00EC0375">
        <w:rPr>
          <w:i/>
        </w:rPr>
        <w:t>Fluid Mechanics</w:t>
      </w:r>
      <w:r w:rsidRPr="00EC0375">
        <w:t>, 3</w:t>
      </w:r>
      <w:r w:rsidRPr="00EC0375">
        <w:rPr>
          <w:vertAlign w:val="superscript"/>
        </w:rPr>
        <w:t>rd</w:t>
      </w:r>
      <w:r w:rsidRPr="00EC0375">
        <w:t xml:space="preserve"> edition, McGraw-Hill, Inc., New York.</w:t>
      </w:r>
    </w:p>
    <w:p w:rsidR="005E6E9E" w:rsidRPr="00F17EDE" w:rsidRDefault="005E6E9E" w:rsidP="005E6E9E">
      <w:pPr>
        <w:pStyle w:val="ListRef"/>
        <w:widowControl/>
        <w:rPr>
          <w:bCs/>
        </w:rPr>
      </w:pPr>
      <w:r w:rsidRPr="00EC0375">
        <w:rPr>
          <w:bCs/>
        </w:rPr>
        <w:t>Ary, D., Jacobs, L.</w:t>
      </w:r>
      <w:r>
        <w:rPr>
          <w:bCs/>
        </w:rPr>
        <w:t xml:space="preserve"> </w:t>
      </w:r>
      <w:r w:rsidRPr="00EC0375">
        <w:rPr>
          <w:bCs/>
        </w:rPr>
        <w:t xml:space="preserve">C. &amp; Razavieh, A., 1976, </w:t>
      </w:r>
      <w:r w:rsidRPr="00EC0375">
        <w:rPr>
          <w:bCs/>
          <w:i/>
        </w:rPr>
        <w:t>Pengantar Penelitian Pendidikan</w:t>
      </w:r>
      <w:r w:rsidRPr="00EC0375">
        <w:rPr>
          <w:bCs/>
        </w:rPr>
        <w:t xml:space="preserve">. Terjemahan oleh Arief Furchan, </w:t>
      </w:r>
      <w:r>
        <w:rPr>
          <w:bCs/>
        </w:rPr>
        <w:t>1982, Usaha Nasional, Surabaya.</w:t>
      </w:r>
      <w:r w:rsidR="005D51F8" w:rsidRPr="005D51F8">
        <w:rPr>
          <w:bCs/>
        </w:rPr>
        <w:t xml:space="preserve"> </w:t>
      </w:r>
    </w:p>
    <w:p w:rsidR="005E6E9E" w:rsidRPr="00EC0375" w:rsidRDefault="005E6E9E" w:rsidP="005E6E9E">
      <w:pPr>
        <w:pStyle w:val="Bullet"/>
        <w:widowControl/>
        <w:tabs>
          <w:tab w:val="clear" w:pos="720"/>
        </w:tabs>
        <w:ind w:left="170" w:hanging="170"/>
        <w:rPr>
          <w:b/>
        </w:rPr>
      </w:pPr>
      <w:r w:rsidRPr="00EC0375">
        <w:rPr>
          <w:b/>
        </w:rPr>
        <w:t>Internet (karya individual)</w:t>
      </w:r>
      <w:r w:rsidR="00A94C49">
        <w:rPr>
          <w:b/>
        </w:rPr>
        <w:t>:</w:t>
      </w:r>
      <w:r w:rsidR="005D51F8" w:rsidRPr="005D51F8">
        <w:rPr>
          <w:bCs/>
        </w:rPr>
        <w:t xml:space="preserve"> </w:t>
      </w:r>
    </w:p>
    <w:p w:rsidR="005D51F8" w:rsidRDefault="005E6E9E" w:rsidP="005D51F8">
      <w:pPr>
        <w:pStyle w:val="ListRef"/>
        <w:widowControl/>
      </w:pPr>
      <w:r w:rsidRPr="00EC0375">
        <w:t xml:space="preserve">Rahmeyer, W. J., &amp; Chain, F., 2005, </w:t>
      </w:r>
      <w:r>
        <w:t>“</w:t>
      </w:r>
      <w:r w:rsidRPr="00EC0375">
        <w:rPr>
          <w:iCs/>
        </w:rPr>
        <w:t>Calibration and Verification of Cavitation Testing Facilities using an Orifice</w:t>
      </w:r>
      <w:r>
        <w:rPr>
          <w:iCs/>
        </w:rPr>
        <w:t>”</w:t>
      </w:r>
      <w:r w:rsidRPr="00EC0375">
        <w:t xml:space="preserve">, available at: </w:t>
      </w:r>
      <w:r w:rsidRPr="00B36150">
        <w:t>www.engineering.usu.edu/cee/</w:t>
      </w:r>
      <w:r w:rsidRPr="00EC0375">
        <w:t>, diakses 21 Juli 2005.</w:t>
      </w:r>
    </w:p>
    <w:p w:rsidR="005D51F8" w:rsidRPr="003B187C" w:rsidRDefault="005D51F8" w:rsidP="005D51F8">
      <w:pPr>
        <w:pStyle w:val="ListRef"/>
        <w:widowControl/>
        <w:numPr>
          <w:ilvl w:val="0"/>
          <w:numId w:val="0"/>
        </w:numPr>
      </w:pPr>
    </w:p>
    <w:sectPr w:rsidR="005D51F8" w:rsidRPr="003B187C" w:rsidSect="008E14D3">
      <w:headerReference w:type="even" r:id="rId16"/>
      <w:headerReference w:type="default" r:id="rId17"/>
      <w:footerReference w:type="even" r:id="rId18"/>
      <w:footerReference w:type="default" r:id="rId19"/>
      <w:footnotePr>
        <w:numFmt w:val="chicago"/>
        <w:numRestart w:val="eachPage"/>
      </w:footnotePr>
      <w:type w:val="continuous"/>
      <w:pgSz w:w="11907" w:h="16840" w:code="9"/>
      <w:pgMar w:top="1701" w:right="1418" w:bottom="1701" w:left="1418" w:header="1134" w:footer="1134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9D" w:rsidRDefault="0072369D">
      <w:r>
        <w:separator/>
      </w:r>
    </w:p>
  </w:endnote>
  <w:endnote w:type="continuationSeparator" w:id="1">
    <w:p w:rsidR="0072369D" w:rsidRDefault="0072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Default="00787022" w:rsidP="00AF0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7022" w:rsidRPr="00A00CDF" w:rsidRDefault="00787022" w:rsidP="002E0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Pr="00350EE3" w:rsidRDefault="00787022" w:rsidP="002E0E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Pr="002E0EF0" w:rsidRDefault="00A93382" w:rsidP="002E0EF0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margin">
            <wp:posOffset>-22860</wp:posOffset>
          </wp:positionH>
          <wp:positionV relativeFrom="page">
            <wp:posOffset>9267825</wp:posOffset>
          </wp:positionV>
          <wp:extent cx="5158105" cy="115570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105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022" w:rsidRPr="002E0EF0">
      <w:rPr>
        <w:rStyle w:val="PageNumber"/>
      </w:rPr>
      <w:fldChar w:fldCharType="begin"/>
    </w:r>
    <w:r w:rsidR="00787022" w:rsidRPr="002E0EF0">
      <w:rPr>
        <w:rStyle w:val="PageNumber"/>
      </w:rPr>
      <w:instrText xml:space="preserve"> PAGE </w:instrText>
    </w:r>
    <w:r w:rsidR="00787022" w:rsidRPr="002E0EF0">
      <w:rPr>
        <w:rStyle w:val="PageNumber"/>
      </w:rPr>
      <w:fldChar w:fldCharType="separate"/>
    </w:r>
    <w:r w:rsidR="00787022">
      <w:rPr>
        <w:rStyle w:val="PageNumber"/>
      </w:rPr>
      <w:t>1</w:t>
    </w:r>
    <w:r w:rsidR="00787022" w:rsidRPr="002E0EF0">
      <w:rPr>
        <w:rStyle w:val="PageNumber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Pr="00A00CDF" w:rsidRDefault="00787022" w:rsidP="002E0EF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Pr="00350EE3" w:rsidRDefault="00787022" w:rsidP="002E0EF0">
    <w:pPr>
      <w:pStyle w:val="Footer"/>
    </w:pPr>
    <w:r w:rsidRPr="00235F51">
      <w:t>BNI – Urip Sumoharjo – SBY; a.c.: 0049577731; a.n.: Ir. Sudjud Darsopuspito, 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9D" w:rsidRDefault="0072369D">
      <w:r>
        <w:separator/>
      </w:r>
    </w:p>
  </w:footnote>
  <w:footnote w:type="continuationSeparator" w:id="1">
    <w:p w:rsidR="0072369D" w:rsidRDefault="0072369D">
      <w:r>
        <w:continuationSeparator/>
      </w:r>
    </w:p>
  </w:footnote>
  <w:footnote w:id="2">
    <w:p w:rsidR="00787022" w:rsidRPr="008476E1" w:rsidRDefault="00787022" w:rsidP="005E6E9E">
      <w:pPr>
        <w:pStyle w:val="FootnoteText"/>
      </w:pPr>
      <w:r>
        <w:rPr>
          <w:rStyle w:val="FootnoteReference"/>
        </w:rPr>
        <w:t>1)</w:t>
      </w:r>
      <w:r>
        <w:t xml:space="preserve"> Ini footnote pertama.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Default="00787022" w:rsidP="004E1EE9">
    <w:pPr>
      <w:pStyle w:val="Header"/>
      <w:ind w:left="360" w:right="311"/>
    </w:pPr>
    <w:r>
      <w:rPr>
        <w:noProof/>
        <w:lang w:val="en-US"/>
      </w:rPr>
      <w:pict>
        <v:group id="_x0000_s2076" style="position:absolute;left:0;text-align:left;margin-left:0;margin-top:99.25pt;width:409.25pt;height:641.2pt;z-index:-251657728;mso-position-horizontal:center;mso-position-horizontal-relative:margin;mso-position-vertical-relative:page" coordorigin="1861,1985" coordsize="8185,12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893;top:14630;width:8123;height:179;mso-position-horizontal:center;mso-position-horizontal-relative:margin;mso-position-vertical-relative:page">
            <v:imagedata r:id="rId1" o:title="" gain="0" blacklevel=".5"/>
          </v:shape>
          <v:shape id="_x0000_s2075" type="#_x0000_t75" style="position:absolute;left:1861;top:1985;width:8185;height:578;mso-position-horizontal:center;mso-position-horizontal-relative:margin;mso-position-vertical-relative:page">
            <v:imagedata r:id="rId2" o:title="" gain="0" blacklevel=".5"/>
          </v:shape>
          <w10:wrap anchorx="margin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Default="00787022" w:rsidP="00235F51">
    <w:pPr>
      <w:pStyle w:val="Header"/>
      <w:ind w:left="360" w:right="311"/>
      <w:jc w:val="right"/>
    </w:pPr>
    <w:r>
      <w:rPr>
        <w:noProof/>
        <w:lang w:val="en-US"/>
      </w:rPr>
      <w:pict>
        <v:group id="_x0000_s2074" style="position:absolute;left:0;text-align:left;margin-left:0;margin-top:99.25pt;width:409.25pt;height:641.3pt;z-index:-251658752;mso-position-horizontal:center;mso-position-horizontal-relative:margin;mso-position-vertical-relative:page" coordorigin="1861,1985" coordsize="8185,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892;top:14629;width:8123;height:182;mso-position-horizontal:center;mso-position-horizontal-relative:margin;mso-position-vertical-relative:page" wrapcoords="21198 3600 40 7200 40 10800 21158 16200 21520 16200 21520 5400 21479 3600 21198 3600">
            <v:imagedata r:id="rId1" o:title="" gain="0" blacklevel=".5"/>
          </v:shape>
          <v:shape id="_x0000_s2073" type="#_x0000_t75" style="position:absolute;left:1861;top:1985;width:8185;height:576;mso-position-horizontal:center;mso-position-horizontal-relative:margin;mso-position-vertical-relative:page" wrapcoords="282 1137 201 2274 80 8526 40 11368 40 20463 965 21032 1166 21032 21560 17621 21560 11368 804 9663 764 3979 644 1137 282 1137">
            <v:imagedata r:id="rId2" o:title="" gain="0" blacklevel=".5"/>
          </v:shape>
          <w10:wrap anchorx="margin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Pr="00E335ED" w:rsidRDefault="00A93382" w:rsidP="00E25963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1260475</wp:posOffset>
          </wp:positionV>
          <wp:extent cx="5197475" cy="365760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4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022" w:rsidRDefault="00787022" w:rsidP="00E25963">
    <w:pPr>
      <w:pStyle w:val="Header"/>
    </w:pPr>
  </w:p>
  <w:p w:rsidR="00787022" w:rsidRDefault="00787022" w:rsidP="00E2596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Pr="00A00CDF" w:rsidRDefault="00787022" w:rsidP="00D415E0">
    <w:pPr>
      <w:pStyle w:val="Header"/>
      <w:ind w:right="360"/>
    </w:pPr>
    <w:r w:rsidRPr="00235F51">
      <w:b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2" w:rsidRPr="00235F51" w:rsidRDefault="00787022" w:rsidP="00B36932">
    <w:pPr>
      <w:pStyle w:val="Header"/>
      <w:framePr w:wrap="around" w:vAnchor="text" w:hAnchor="margin" w:xAlign="outside" w:y="1"/>
      <w:rPr>
        <w:rStyle w:val="PageNumber"/>
        <w:i w:val="0"/>
      </w:rPr>
    </w:pPr>
    <w:r w:rsidRPr="00235F51">
      <w:rPr>
        <w:rStyle w:val="PageNumber"/>
        <w:i w:val="0"/>
      </w:rPr>
      <w:fldChar w:fldCharType="begin"/>
    </w:r>
    <w:r w:rsidRPr="00235F51">
      <w:rPr>
        <w:rStyle w:val="PageNumber"/>
        <w:i w:val="0"/>
      </w:rPr>
      <w:instrText xml:space="preserve">PAGE  </w:instrText>
    </w:r>
    <w:r w:rsidRPr="00235F51"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3</w:t>
    </w:r>
    <w:r w:rsidRPr="00235F51">
      <w:rPr>
        <w:rStyle w:val="PageNumber"/>
        <w:i w:val="0"/>
      </w:rPr>
      <w:fldChar w:fldCharType="end"/>
    </w:r>
  </w:p>
  <w:p w:rsidR="00787022" w:rsidRDefault="00787022" w:rsidP="00B36932">
    <w:pPr>
      <w:pStyle w:val="Header"/>
      <w:ind w:left="360" w:right="360"/>
      <w:jc w:val="right"/>
    </w:pPr>
    <w:r>
      <w:t>[</w:t>
    </w:r>
    <w:r w:rsidRPr="00B36932">
      <w:t>Artikel JTM 00-00</w:t>
    </w:r>
    <w:r>
      <w:t>]</w:t>
    </w:r>
    <w:r w:rsidRPr="00B36932">
      <w:t xml:space="preserve"> </w:t>
    </w:r>
    <w:r w:rsidRPr="00235F51">
      <w:t>JURNAL TEKNIK MESIN, Jurusan Teknik Mesin, FTI, ITS</w:t>
    </w:r>
    <w:r w:rsidRPr="00235F51">
      <w:br/>
      <w:t>Kampus ITS Sukolilo, Surabaya, 60111, Telp.: (031)5946230, Fax.: (031)5922941</w:t>
    </w:r>
    <w:r>
      <w:rPr>
        <w:noProof/>
        <w:lang w:val="en-US"/>
      </w:rPr>
      <w:pict>
        <v:group id="_x0000_s2092" style="position:absolute;left:0;text-align:left;margin-left:0;margin-top:99.25pt;width:409.25pt;height:641.3pt;z-index:-251656704;mso-position-horizontal:center;mso-position-horizontal-relative:margin;mso-position-vertical-relative:page" coordorigin="1861,1985" coordsize="8185,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3" type="#_x0000_t75" style="position:absolute;left:1892;top:14629;width:8123;height:182;mso-position-horizontal:center;mso-position-horizontal-relative:margin;mso-position-vertical-relative:page" wrapcoords="21198 3600 40 7200 40 10800 21158 16200 21520 16200 21520 5400 21479 3600 21198 3600">
            <v:imagedata r:id="rId1" o:title="" gain="0" blacklevel=".5"/>
          </v:shape>
          <v:shape id="_x0000_s2094" type="#_x0000_t75" style="position:absolute;left:1861;top:1985;width:8185;height:576;mso-position-horizontal:center;mso-position-horizontal-relative:margin;mso-position-vertical-relative:page" wrapcoords="282 1137 201 2274 80 8526 40 11368 40 20463 965 21032 1166 21032 21560 17621 21560 11368 804 9663 764 3979 644 1137 282 1137">
            <v:imagedata r:id="rId2" o:title="" gain="0" blacklevel=".5"/>
          </v:shape>
          <w10:wrap anchorx="margin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5AA3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5C4A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A27B1D"/>
    <w:multiLevelType w:val="multilevel"/>
    <w:tmpl w:val="9064D772"/>
    <w:name w:val="Proceeding"/>
    <w:lvl w:ilvl="0">
      <w:start w:val="1"/>
      <w:numFmt w:val="decimal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7B36500"/>
    <w:multiLevelType w:val="hybridMultilevel"/>
    <w:tmpl w:val="E82ED396"/>
    <w:name w:val="Proceeding5"/>
    <w:lvl w:ilvl="0" w:tplc="4410B06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12233"/>
    <w:multiLevelType w:val="hybridMultilevel"/>
    <w:tmpl w:val="C61E2768"/>
    <w:lvl w:ilvl="0" w:tplc="3FAC015C"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F2899"/>
    <w:multiLevelType w:val="hybridMultilevel"/>
    <w:tmpl w:val="2E524AF8"/>
    <w:name w:val="Proceeding6"/>
    <w:lvl w:ilvl="0" w:tplc="5C409E84">
      <w:start w:val="1"/>
      <w:numFmt w:val="decimal"/>
      <w:pStyle w:val="ListRef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E2CC7"/>
    <w:multiLevelType w:val="hybridMultilevel"/>
    <w:tmpl w:val="2FF2BC1A"/>
    <w:name w:val="Proceeding2"/>
    <w:lvl w:ilvl="0" w:tplc="03760A46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40045"/>
    <w:multiLevelType w:val="hybridMultilevel"/>
    <w:tmpl w:val="E6468940"/>
    <w:name w:val="Proceeding3"/>
    <w:lvl w:ilvl="0" w:tplc="3D1487F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F383A"/>
    <w:multiLevelType w:val="hybridMultilevel"/>
    <w:tmpl w:val="9BFC9558"/>
    <w:name w:val="Proceeding4"/>
    <w:lvl w:ilvl="0" w:tplc="3D1487F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evenAndOddHeaders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D7A9A"/>
    <w:rsid w:val="00004533"/>
    <w:rsid w:val="000050CA"/>
    <w:rsid w:val="00006F72"/>
    <w:rsid w:val="00007B3B"/>
    <w:rsid w:val="00007CEB"/>
    <w:rsid w:val="00013202"/>
    <w:rsid w:val="00014F33"/>
    <w:rsid w:val="00017C74"/>
    <w:rsid w:val="00024194"/>
    <w:rsid w:val="000300DC"/>
    <w:rsid w:val="00030341"/>
    <w:rsid w:val="000315A6"/>
    <w:rsid w:val="00037B38"/>
    <w:rsid w:val="0004085F"/>
    <w:rsid w:val="000440AA"/>
    <w:rsid w:val="00045D75"/>
    <w:rsid w:val="0004612A"/>
    <w:rsid w:val="00053FB7"/>
    <w:rsid w:val="00055778"/>
    <w:rsid w:val="00060173"/>
    <w:rsid w:val="00060B1E"/>
    <w:rsid w:val="00064B27"/>
    <w:rsid w:val="00067EC7"/>
    <w:rsid w:val="00082DA5"/>
    <w:rsid w:val="00085757"/>
    <w:rsid w:val="0008689B"/>
    <w:rsid w:val="00096958"/>
    <w:rsid w:val="000A4FD0"/>
    <w:rsid w:val="000B2075"/>
    <w:rsid w:val="000B466F"/>
    <w:rsid w:val="000B4AC1"/>
    <w:rsid w:val="000B4BC5"/>
    <w:rsid w:val="000C13AE"/>
    <w:rsid w:val="000C57C6"/>
    <w:rsid w:val="000C5EF0"/>
    <w:rsid w:val="000C6709"/>
    <w:rsid w:val="000C6F8C"/>
    <w:rsid w:val="000C72D1"/>
    <w:rsid w:val="000D4F50"/>
    <w:rsid w:val="000D665B"/>
    <w:rsid w:val="000D6F43"/>
    <w:rsid w:val="000E7664"/>
    <w:rsid w:val="000F6848"/>
    <w:rsid w:val="00104342"/>
    <w:rsid w:val="001102DF"/>
    <w:rsid w:val="00110B41"/>
    <w:rsid w:val="00110D40"/>
    <w:rsid w:val="001131BE"/>
    <w:rsid w:val="00116F3B"/>
    <w:rsid w:val="00120222"/>
    <w:rsid w:val="00122597"/>
    <w:rsid w:val="00127953"/>
    <w:rsid w:val="001356A3"/>
    <w:rsid w:val="00137F7F"/>
    <w:rsid w:val="0015110C"/>
    <w:rsid w:val="0015153B"/>
    <w:rsid w:val="001516DE"/>
    <w:rsid w:val="00160D59"/>
    <w:rsid w:val="00165764"/>
    <w:rsid w:val="00166565"/>
    <w:rsid w:val="001678B5"/>
    <w:rsid w:val="0018050B"/>
    <w:rsid w:val="00184510"/>
    <w:rsid w:val="00194053"/>
    <w:rsid w:val="001940ED"/>
    <w:rsid w:val="00196E61"/>
    <w:rsid w:val="001A7618"/>
    <w:rsid w:val="001A781F"/>
    <w:rsid w:val="001B1C82"/>
    <w:rsid w:val="001B4775"/>
    <w:rsid w:val="001C19AC"/>
    <w:rsid w:val="001D4356"/>
    <w:rsid w:val="001E5C35"/>
    <w:rsid w:val="001E71DB"/>
    <w:rsid w:val="001E7B0D"/>
    <w:rsid w:val="001F0E3C"/>
    <w:rsid w:val="001F24E7"/>
    <w:rsid w:val="001F2E0C"/>
    <w:rsid w:val="001F6321"/>
    <w:rsid w:val="00204917"/>
    <w:rsid w:val="002050B2"/>
    <w:rsid w:val="00210CA7"/>
    <w:rsid w:val="002123A2"/>
    <w:rsid w:val="00223AB6"/>
    <w:rsid w:val="00225F86"/>
    <w:rsid w:val="002260A3"/>
    <w:rsid w:val="00232D96"/>
    <w:rsid w:val="00235F51"/>
    <w:rsid w:val="002364FB"/>
    <w:rsid w:val="00240B97"/>
    <w:rsid w:val="002425EC"/>
    <w:rsid w:val="00252EF8"/>
    <w:rsid w:val="002538FB"/>
    <w:rsid w:val="0025489A"/>
    <w:rsid w:val="002550F6"/>
    <w:rsid w:val="002616C6"/>
    <w:rsid w:val="00262ED2"/>
    <w:rsid w:val="00263CF1"/>
    <w:rsid w:val="00270429"/>
    <w:rsid w:val="0027111E"/>
    <w:rsid w:val="00281238"/>
    <w:rsid w:val="00287D45"/>
    <w:rsid w:val="0029364D"/>
    <w:rsid w:val="002962D3"/>
    <w:rsid w:val="002A29FA"/>
    <w:rsid w:val="002A4843"/>
    <w:rsid w:val="002A53DD"/>
    <w:rsid w:val="002A78FA"/>
    <w:rsid w:val="002B2C43"/>
    <w:rsid w:val="002B39C4"/>
    <w:rsid w:val="002C6B2E"/>
    <w:rsid w:val="002D32CB"/>
    <w:rsid w:val="002D6A67"/>
    <w:rsid w:val="002D6FDD"/>
    <w:rsid w:val="002D78F7"/>
    <w:rsid w:val="002E015E"/>
    <w:rsid w:val="002E0EF0"/>
    <w:rsid w:val="002E2AD1"/>
    <w:rsid w:val="002E4FD6"/>
    <w:rsid w:val="002E5781"/>
    <w:rsid w:val="002E6FD2"/>
    <w:rsid w:val="002E75E0"/>
    <w:rsid w:val="002E7D3A"/>
    <w:rsid w:val="002F2733"/>
    <w:rsid w:val="002F7B0E"/>
    <w:rsid w:val="00317761"/>
    <w:rsid w:val="0033059D"/>
    <w:rsid w:val="00334816"/>
    <w:rsid w:val="00334BB3"/>
    <w:rsid w:val="00341BB4"/>
    <w:rsid w:val="003422C7"/>
    <w:rsid w:val="00350EE3"/>
    <w:rsid w:val="003541C2"/>
    <w:rsid w:val="00367F13"/>
    <w:rsid w:val="0037058A"/>
    <w:rsid w:val="003716AC"/>
    <w:rsid w:val="003761BA"/>
    <w:rsid w:val="003762FB"/>
    <w:rsid w:val="0038461D"/>
    <w:rsid w:val="003858E7"/>
    <w:rsid w:val="0038749F"/>
    <w:rsid w:val="00387E69"/>
    <w:rsid w:val="0039398A"/>
    <w:rsid w:val="00393CFD"/>
    <w:rsid w:val="0039597E"/>
    <w:rsid w:val="00397DC1"/>
    <w:rsid w:val="003A5726"/>
    <w:rsid w:val="003B1813"/>
    <w:rsid w:val="003B187C"/>
    <w:rsid w:val="003B4DB6"/>
    <w:rsid w:val="003B5329"/>
    <w:rsid w:val="003B680E"/>
    <w:rsid w:val="003D07F6"/>
    <w:rsid w:val="003D6E27"/>
    <w:rsid w:val="003E4CC2"/>
    <w:rsid w:val="003F2E55"/>
    <w:rsid w:val="003F7867"/>
    <w:rsid w:val="00403BDA"/>
    <w:rsid w:val="00405F70"/>
    <w:rsid w:val="00411DB8"/>
    <w:rsid w:val="0041337B"/>
    <w:rsid w:val="00415AFA"/>
    <w:rsid w:val="00415DF6"/>
    <w:rsid w:val="00420F66"/>
    <w:rsid w:val="00422296"/>
    <w:rsid w:val="00422DF0"/>
    <w:rsid w:val="00423107"/>
    <w:rsid w:val="00425236"/>
    <w:rsid w:val="00426190"/>
    <w:rsid w:val="00430802"/>
    <w:rsid w:val="00431890"/>
    <w:rsid w:val="004360E4"/>
    <w:rsid w:val="0044257F"/>
    <w:rsid w:val="004434BC"/>
    <w:rsid w:val="00444D68"/>
    <w:rsid w:val="00452ABA"/>
    <w:rsid w:val="0045460E"/>
    <w:rsid w:val="0045499F"/>
    <w:rsid w:val="00456149"/>
    <w:rsid w:val="004647F5"/>
    <w:rsid w:val="00465257"/>
    <w:rsid w:val="00473C9E"/>
    <w:rsid w:val="00474DD8"/>
    <w:rsid w:val="00475DA6"/>
    <w:rsid w:val="004810B9"/>
    <w:rsid w:val="00481D78"/>
    <w:rsid w:val="0048254A"/>
    <w:rsid w:val="00493B26"/>
    <w:rsid w:val="00494E8A"/>
    <w:rsid w:val="0049711D"/>
    <w:rsid w:val="00497CEE"/>
    <w:rsid w:val="004A71BC"/>
    <w:rsid w:val="004A78DF"/>
    <w:rsid w:val="004A7AD3"/>
    <w:rsid w:val="004B1B39"/>
    <w:rsid w:val="004C188C"/>
    <w:rsid w:val="004C1F56"/>
    <w:rsid w:val="004C4C8F"/>
    <w:rsid w:val="004C5095"/>
    <w:rsid w:val="004C60CA"/>
    <w:rsid w:val="004C6BB4"/>
    <w:rsid w:val="004D7B3F"/>
    <w:rsid w:val="004D7DC0"/>
    <w:rsid w:val="004D7FB4"/>
    <w:rsid w:val="004E1EE9"/>
    <w:rsid w:val="004F2D28"/>
    <w:rsid w:val="00502F4D"/>
    <w:rsid w:val="00510DCE"/>
    <w:rsid w:val="00511531"/>
    <w:rsid w:val="00512F68"/>
    <w:rsid w:val="005203D0"/>
    <w:rsid w:val="00524CB9"/>
    <w:rsid w:val="005255CF"/>
    <w:rsid w:val="00525CFE"/>
    <w:rsid w:val="00534C65"/>
    <w:rsid w:val="00541FAB"/>
    <w:rsid w:val="00543EE5"/>
    <w:rsid w:val="00546534"/>
    <w:rsid w:val="0055323E"/>
    <w:rsid w:val="005552A1"/>
    <w:rsid w:val="00556B13"/>
    <w:rsid w:val="00557CDF"/>
    <w:rsid w:val="00560F9D"/>
    <w:rsid w:val="0056128B"/>
    <w:rsid w:val="00563A45"/>
    <w:rsid w:val="00573D69"/>
    <w:rsid w:val="005758E3"/>
    <w:rsid w:val="0057747F"/>
    <w:rsid w:val="00583899"/>
    <w:rsid w:val="0059094D"/>
    <w:rsid w:val="00596756"/>
    <w:rsid w:val="005A0E5E"/>
    <w:rsid w:val="005A397F"/>
    <w:rsid w:val="005A4C17"/>
    <w:rsid w:val="005A652E"/>
    <w:rsid w:val="005B1A8A"/>
    <w:rsid w:val="005C397A"/>
    <w:rsid w:val="005C5A49"/>
    <w:rsid w:val="005C680B"/>
    <w:rsid w:val="005D1811"/>
    <w:rsid w:val="005D2509"/>
    <w:rsid w:val="005D3F8C"/>
    <w:rsid w:val="005D51F8"/>
    <w:rsid w:val="005D6067"/>
    <w:rsid w:val="005D64C0"/>
    <w:rsid w:val="005E0CF3"/>
    <w:rsid w:val="005E19BF"/>
    <w:rsid w:val="005E2A50"/>
    <w:rsid w:val="005E6E9E"/>
    <w:rsid w:val="005E72CF"/>
    <w:rsid w:val="005F28C0"/>
    <w:rsid w:val="005F3109"/>
    <w:rsid w:val="005F65D9"/>
    <w:rsid w:val="005F6A49"/>
    <w:rsid w:val="00601826"/>
    <w:rsid w:val="00603267"/>
    <w:rsid w:val="00604640"/>
    <w:rsid w:val="00605746"/>
    <w:rsid w:val="006210AB"/>
    <w:rsid w:val="0063451C"/>
    <w:rsid w:val="006359B7"/>
    <w:rsid w:val="00644C97"/>
    <w:rsid w:val="00644C9C"/>
    <w:rsid w:val="00653A1D"/>
    <w:rsid w:val="00661145"/>
    <w:rsid w:val="00667630"/>
    <w:rsid w:val="00671DA4"/>
    <w:rsid w:val="00671DBD"/>
    <w:rsid w:val="00672929"/>
    <w:rsid w:val="0067414E"/>
    <w:rsid w:val="006741A2"/>
    <w:rsid w:val="006768B0"/>
    <w:rsid w:val="00676CAB"/>
    <w:rsid w:val="00685804"/>
    <w:rsid w:val="0069372D"/>
    <w:rsid w:val="00695CDF"/>
    <w:rsid w:val="00696A4D"/>
    <w:rsid w:val="006A2D81"/>
    <w:rsid w:val="006A50F6"/>
    <w:rsid w:val="006B0399"/>
    <w:rsid w:val="006B2B0F"/>
    <w:rsid w:val="006B392A"/>
    <w:rsid w:val="006B7EF6"/>
    <w:rsid w:val="006C445C"/>
    <w:rsid w:val="006C5C10"/>
    <w:rsid w:val="006D2F6D"/>
    <w:rsid w:val="006D52F2"/>
    <w:rsid w:val="006E2E5B"/>
    <w:rsid w:val="006E64E9"/>
    <w:rsid w:val="006E6AE4"/>
    <w:rsid w:val="006E72DB"/>
    <w:rsid w:val="006F276C"/>
    <w:rsid w:val="006F278B"/>
    <w:rsid w:val="006F28F1"/>
    <w:rsid w:val="007002E4"/>
    <w:rsid w:val="0070196F"/>
    <w:rsid w:val="00704DE2"/>
    <w:rsid w:val="00705802"/>
    <w:rsid w:val="00706445"/>
    <w:rsid w:val="0071203E"/>
    <w:rsid w:val="007177CB"/>
    <w:rsid w:val="00721DFA"/>
    <w:rsid w:val="00723072"/>
    <w:rsid w:val="0072369D"/>
    <w:rsid w:val="00727B2D"/>
    <w:rsid w:val="007329EF"/>
    <w:rsid w:val="00742FA9"/>
    <w:rsid w:val="00752213"/>
    <w:rsid w:val="0075383F"/>
    <w:rsid w:val="00757D2A"/>
    <w:rsid w:val="00760885"/>
    <w:rsid w:val="00772FDA"/>
    <w:rsid w:val="00787022"/>
    <w:rsid w:val="007878E7"/>
    <w:rsid w:val="007939AE"/>
    <w:rsid w:val="0079435D"/>
    <w:rsid w:val="0079601F"/>
    <w:rsid w:val="007A3E1E"/>
    <w:rsid w:val="007B3DEC"/>
    <w:rsid w:val="007B5D16"/>
    <w:rsid w:val="007C11A9"/>
    <w:rsid w:val="007C40B2"/>
    <w:rsid w:val="007C7BA1"/>
    <w:rsid w:val="007C7C93"/>
    <w:rsid w:val="007C7D79"/>
    <w:rsid w:val="007D174B"/>
    <w:rsid w:val="007D2015"/>
    <w:rsid w:val="007D4486"/>
    <w:rsid w:val="007D490A"/>
    <w:rsid w:val="007F1456"/>
    <w:rsid w:val="007F1DD0"/>
    <w:rsid w:val="007F33AF"/>
    <w:rsid w:val="007F4D99"/>
    <w:rsid w:val="007F557E"/>
    <w:rsid w:val="007F7464"/>
    <w:rsid w:val="007F7736"/>
    <w:rsid w:val="007F7961"/>
    <w:rsid w:val="00800163"/>
    <w:rsid w:val="00811363"/>
    <w:rsid w:val="00822D41"/>
    <w:rsid w:val="008271F0"/>
    <w:rsid w:val="00827B4A"/>
    <w:rsid w:val="0083607D"/>
    <w:rsid w:val="008476E1"/>
    <w:rsid w:val="008506C0"/>
    <w:rsid w:val="00854A7B"/>
    <w:rsid w:val="00862800"/>
    <w:rsid w:val="0086555C"/>
    <w:rsid w:val="008707ED"/>
    <w:rsid w:val="00884506"/>
    <w:rsid w:val="008845D1"/>
    <w:rsid w:val="008855BE"/>
    <w:rsid w:val="008856D0"/>
    <w:rsid w:val="00885F2F"/>
    <w:rsid w:val="00886E17"/>
    <w:rsid w:val="00887E00"/>
    <w:rsid w:val="0089070E"/>
    <w:rsid w:val="00896524"/>
    <w:rsid w:val="008978F2"/>
    <w:rsid w:val="008A6391"/>
    <w:rsid w:val="008A7969"/>
    <w:rsid w:val="008B5E69"/>
    <w:rsid w:val="008C2C66"/>
    <w:rsid w:val="008C3874"/>
    <w:rsid w:val="008C5DCE"/>
    <w:rsid w:val="008D06FF"/>
    <w:rsid w:val="008D278C"/>
    <w:rsid w:val="008D4FD4"/>
    <w:rsid w:val="008D5202"/>
    <w:rsid w:val="008D729D"/>
    <w:rsid w:val="008D7F73"/>
    <w:rsid w:val="008E030A"/>
    <w:rsid w:val="008E14D3"/>
    <w:rsid w:val="008E45BF"/>
    <w:rsid w:val="008E7F88"/>
    <w:rsid w:val="008F1FDB"/>
    <w:rsid w:val="008F2913"/>
    <w:rsid w:val="008F4551"/>
    <w:rsid w:val="008F63C2"/>
    <w:rsid w:val="009179C7"/>
    <w:rsid w:val="00927A1C"/>
    <w:rsid w:val="00934268"/>
    <w:rsid w:val="009348EF"/>
    <w:rsid w:val="009355AC"/>
    <w:rsid w:val="00946E01"/>
    <w:rsid w:val="009559DB"/>
    <w:rsid w:val="00963AFB"/>
    <w:rsid w:val="00966540"/>
    <w:rsid w:val="0097290B"/>
    <w:rsid w:val="00976068"/>
    <w:rsid w:val="009801CB"/>
    <w:rsid w:val="0098744C"/>
    <w:rsid w:val="009877AA"/>
    <w:rsid w:val="00997781"/>
    <w:rsid w:val="009A1FD2"/>
    <w:rsid w:val="009B16E8"/>
    <w:rsid w:val="009B35E4"/>
    <w:rsid w:val="009B3F0D"/>
    <w:rsid w:val="009B56E7"/>
    <w:rsid w:val="009C1D79"/>
    <w:rsid w:val="009C56DD"/>
    <w:rsid w:val="009C59C3"/>
    <w:rsid w:val="009D1879"/>
    <w:rsid w:val="009D54A3"/>
    <w:rsid w:val="009D7A9A"/>
    <w:rsid w:val="009E135D"/>
    <w:rsid w:val="009E52CB"/>
    <w:rsid w:val="009E6FA1"/>
    <w:rsid w:val="009F2B5C"/>
    <w:rsid w:val="009F3B44"/>
    <w:rsid w:val="00A00CDF"/>
    <w:rsid w:val="00A10953"/>
    <w:rsid w:val="00A1197A"/>
    <w:rsid w:val="00A22863"/>
    <w:rsid w:val="00A22C73"/>
    <w:rsid w:val="00A23017"/>
    <w:rsid w:val="00A23598"/>
    <w:rsid w:val="00A27B8B"/>
    <w:rsid w:val="00A3273E"/>
    <w:rsid w:val="00A333F3"/>
    <w:rsid w:val="00A3352C"/>
    <w:rsid w:val="00A33C2B"/>
    <w:rsid w:val="00A371D5"/>
    <w:rsid w:val="00A44E96"/>
    <w:rsid w:val="00A45BDF"/>
    <w:rsid w:val="00A53982"/>
    <w:rsid w:val="00A5515A"/>
    <w:rsid w:val="00A555F7"/>
    <w:rsid w:val="00A55B1C"/>
    <w:rsid w:val="00A62B91"/>
    <w:rsid w:val="00A64F7B"/>
    <w:rsid w:val="00A663FA"/>
    <w:rsid w:val="00A768F5"/>
    <w:rsid w:val="00A77C4F"/>
    <w:rsid w:val="00A82D42"/>
    <w:rsid w:val="00A85319"/>
    <w:rsid w:val="00A93382"/>
    <w:rsid w:val="00A94C49"/>
    <w:rsid w:val="00AA5A85"/>
    <w:rsid w:val="00AB1756"/>
    <w:rsid w:val="00AB1EB2"/>
    <w:rsid w:val="00AB24B1"/>
    <w:rsid w:val="00AC2186"/>
    <w:rsid w:val="00AC508B"/>
    <w:rsid w:val="00AD01B8"/>
    <w:rsid w:val="00AD0201"/>
    <w:rsid w:val="00AD196F"/>
    <w:rsid w:val="00AD56D7"/>
    <w:rsid w:val="00AD5775"/>
    <w:rsid w:val="00AD62D1"/>
    <w:rsid w:val="00AD6ED5"/>
    <w:rsid w:val="00AE1A1A"/>
    <w:rsid w:val="00AE2FE8"/>
    <w:rsid w:val="00AE4294"/>
    <w:rsid w:val="00AF0ABA"/>
    <w:rsid w:val="00AF0D1D"/>
    <w:rsid w:val="00B06BC2"/>
    <w:rsid w:val="00B167E1"/>
    <w:rsid w:val="00B228F5"/>
    <w:rsid w:val="00B3261B"/>
    <w:rsid w:val="00B34F7D"/>
    <w:rsid w:val="00B36932"/>
    <w:rsid w:val="00B410E1"/>
    <w:rsid w:val="00B42266"/>
    <w:rsid w:val="00B46968"/>
    <w:rsid w:val="00B472B6"/>
    <w:rsid w:val="00B47AD8"/>
    <w:rsid w:val="00B53469"/>
    <w:rsid w:val="00B54287"/>
    <w:rsid w:val="00B60623"/>
    <w:rsid w:val="00B64AEA"/>
    <w:rsid w:val="00B67C84"/>
    <w:rsid w:val="00B71803"/>
    <w:rsid w:val="00B72A28"/>
    <w:rsid w:val="00B77DBF"/>
    <w:rsid w:val="00B84C09"/>
    <w:rsid w:val="00B84FDB"/>
    <w:rsid w:val="00B90DE8"/>
    <w:rsid w:val="00BA633B"/>
    <w:rsid w:val="00BA6A4E"/>
    <w:rsid w:val="00BC0584"/>
    <w:rsid w:val="00BD5BBD"/>
    <w:rsid w:val="00BD6F6A"/>
    <w:rsid w:val="00BE4E70"/>
    <w:rsid w:val="00BF146D"/>
    <w:rsid w:val="00BF393F"/>
    <w:rsid w:val="00C0268F"/>
    <w:rsid w:val="00C17F45"/>
    <w:rsid w:val="00C24146"/>
    <w:rsid w:val="00C24A18"/>
    <w:rsid w:val="00C273EC"/>
    <w:rsid w:val="00C27CDC"/>
    <w:rsid w:val="00C27FDE"/>
    <w:rsid w:val="00C329DD"/>
    <w:rsid w:val="00C3492E"/>
    <w:rsid w:val="00C357C8"/>
    <w:rsid w:val="00C40697"/>
    <w:rsid w:val="00C41BF6"/>
    <w:rsid w:val="00C50B0E"/>
    <w:rsid w:val="00C63D83"/>
    <w:rsid w:val="00C67159"/>
    <w:rsid w:val="00C843A4"/>
    <w:rsid w:val="00C8573A"/>
    <w:rsid w:val="00C9065E"/>
    <w:rsid w:val="00C92EE8"/>
    <w:rsid w:val="00C93B65"/>
    <w:rsid w:val="00CA2A7A"/>
    <w:rsid w:val="00CB4B44"/>
    <w:rsid w:val="00CB74F1"/>
    <w:rsid w:val="00CC15A1"/>
    <w:rsid w:val="00CD3059"/>
    <w:rsid w:val="00CD35AB"/>
    <w:rsid w:val="00CD48D7"/>
    <w:rsid w:val="00CE1BB7"/>
    <w:rsid w:val="00CE4F14"/>
    <w:rsid w:val="00CE5B2B"/>
    <w:rsid w:val="00CF2626"/>
    <w:rsid w:val="00CF292B"/>
    <w:rsid w:val="00D02DD8"/>
    <w:rsid w:val="00D11DA6"/>
    <w:rsid w:val="00D1220E"/>
    <w:rsid w:val="00D131C7"/>
    <w:rsid w:val="00D139F3"/>
    <w:rsid w:val="00D167A5"/>
    <w:rsid w:val="00D337F1"/>
    <w:rsid w:val="00D3444C"/>
    <w:rsid w:val="00D36E1E"/>
    <w:rsid w:val="00D415E0"/>
    <w:rsid w:val="00D51726"/>
    <w:rsid w:val="00D632A6"/>
    <w:rsid w:val="00D83DA5"/>
    <w:rsid w:val="00D85220"/>
    <w:rsid w:val="00D914FA"/>
    <w:rsid w:val="00D91C68"/>
    <w:rsid w:val="00D925F2"/>
    <w:rsid w:val="00D92FE5"/>
    <w:rsid w:val="00D94EFF"/>
    <w:rsid w:val="00D94FDA"/>
    <w:rsid w:val="00DA0587"/>
    <w:rsid w:val="00DA2B41"/>
    <w:rsid w:val="00DB14E1"/>
    <w:rsid w:val="00DB2958"/>
    <w:rsid w:val="00DB6DD8"/>
    <w:rsid w:val="00DC0AD8"/>
    <w:rsid w:val="00DC6333"/>
    <w:rsid w:val="00DC68E9"/>
    <w:rsid w:val="00DD28A4"/>
    <w:rsid w:val="00DD58D5"/>
    <w:rsid w:val="00DD66A0"/>
    <w:rsid w:val="00DD7C9F"/>
    <w:rsid w:val="00DE0382"/>
    <w:rsid w:val="00DE4B83"/>
    <w:rsid w:val="00DE7AD7"/>
    <w:rsid w:val="00E02F59"/>
    <w:rsid w:val="00E05078"/>
    <w:rsid w:val="00E05CCD"/>
    <w:rsid w:val="00E06D01"/>
    <w:rsid w:val="00E10B65"/>
    <w:rsid w:val="00E12139"/>
    <w:rsid w:val="00E14AC8"/>
    <w:rsid w:val="00E1556B"/>
    <w:rsid w:val="00E16FAD"/>
    <w:rsid w:val="00E215FE"/>
    <w:rsid w:val="00E223E5"/>
    <w:rsid w:val="00E225E9"/>
    <w:rsid w:val="00E227FC"/>
    <w:rsid w:val="00E25963"/>
    <w:rsid w:val="00E278BC"/>
    <w:rsid w:val="00E32007"/>
    <w:rsid w:val="00E3229B"/>
    <w:rsid w:val="00E335ED"/>
    <w:rsid w:val="00E42F03"/>
    <w:rsid w:val="00E43858"/>
    <w:rsid w:val="00E43EA3"/>
    <w:rsid w:val="00E51054"/>
    <w:rsid w:val="00E52559"/>
    <w:rsid w:val="00E55927"/>
    <w:rsid w:val="00E55FB4"/>
    <w:rsid w:val="00E60CAC"/>
    <w:rsid w:val="00E63B96"/>
    <w:rsid w:val="00E6453F"/>
    <w:rsid w:val="00E65008"/>
    <w:rsid w:val="00E71B7A"/>
    <w:rsid w:val="00E7354E"/>
    <w:rsid w:val="00E741DF"/>
    <w:rsid w:val="00E76DD4"/>
    <w:rsid w:val="00E867E8"/>
    <w:rsid w:val="00E90AAB"/>
    <w:rsid w:val="00E945B9"/>
    <w:rsid w:val="00E97040"/>
    <w:rsid w:val="00EA07A0"/>
    <w:rsid w:val="00EB02E2"/>
    <w:rsid w:val="00EB2450"/>
    <w:rsid w:val="00EB4FB2"/>
    <w:rsid w:val="00EB5283"/>
    <w:rsid w:val="00EC0375"/>
    <w:rsid w:val="00EC195E"/>
    <w:rsid w:val="00EC1FFD"/>
    <w:rsid w:val="00EC3B4D"/>
    <w:rsid w:val="00EC4E46"/>
    <w:rsid w:val="00ED0A91"/>
    <w:rsid w:val="00ED0CBC"/>
    <w:rsid w:val="00EE2EA4"/>
    <w:rsid w:val="00EE7825"/>
    <w:rsid w:val="00EF34C5"/>
    <w:rsid w:val="00EF6103"/>
    <w:rsid w:val="00EF7364"/>
    <w:rsid w:val="00F0182B"/>
    <w:rsid w:val="00F10088"/>
    <w:rsid w:val="00F100E6"/>
    <w:rsid w:val="00F1761B"/>
    <w:rsid w:val="00F17EDE"/>
    <w:rsid w:val="00F20A48"/>
    <w:rsid w:val="00F22D8B"/>
    <w:rsid w:val="00F350CE"/>
    <w:rsid w:val="00F405CD"/>
    <w:rsid w:val="00F45A11"/>
    <w:rsid w:val="00F47DB7"/>
    <w:rsid w:val="00F50153"/>
    <w:rsid w:val="00F55C03"/>
    <w:rsid w:val="00F55F40"/>
    <w:rsid w:val="00F617DE"/>
    <w:rsid w:val="00F6205B"/>
    <w:rsid w:val="00F63DEF"/>
    <w:rsid w:val="00F648C8"/>
    <w:rsid w:val="00F65CE5"/>
    <w:rsid w:val="00F674E9"/>
    <w:rsid w:val="00F7278D"/>
    <w:rsid w:val="00F8279D"/>
    <w:rsid w:val="00F829F7"/>
    <w:rsid w:val="00F8701F"/>
    <w:rsid w:val="00F91B82"/>
    <w:rsid w:val="00FB577F"/>
    <w:rsid w:val="00FB6020"/>
    <w:rsid w:val="00FC14C5"/>
    <w:rsid w:val="00FD5B84"/>
    <w:rsid w:val="00FD73B5"/>
    <w:rsid w:val="00FE13C9"/>
    <w:rsid w:val="00FE6E04"/>
    <w:rsid w:val="00FF025D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73"/>
    <w:pPr>
      <w:widowControl w:val="0"/>
    </w:pPr>
    <w:rPr>
      <w:szCs w:val="24"/>
      <w:lang w:val="id-ID"/>
    </w:rPr>
  </w:style>
  <w:style w:type="paragraph" w:styleId="Heading1">
    <w:name w:val="heading 1"/>
    <w:basedOn w:val="Normal"/>
    <w:next w:val="BodyTextFirstIndent"/>
    <w:qFormat/>
    <w:rsid w:val="00CE1BB7"/>
    <w:pPr>
      <w:keepNext/>
      <w:keepLines/>
      <w:autoSpaceDE w:val="0"/>
      <w:autoSpaceDN w:val="0"/>
      <w:adjustRightInd w:val="0"/>
      <w:spacing w:before="360" w:after="12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BodyTextFirstIndent"/>
    <w:qFormat/>
    <w:rsid w:val="00CE1BB7"/>
    <w:pPr>
      <w:keepNext/>
      <w:keepLines/>
      <w:spacing w:before="240" w:after="12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qFormat/>
    <w:rsid w:val="00F1761B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F1761B"/>
    <w:pPr>
      <w:keepNext/>
      <w:spacing w:before="120" w:after="60"/>
      <w:outlineLvl w:val="3"/>
    </w:pPr>
    <w:rPr>
      <w:bCs/>
      <w:caps/>
      <w:szCs w:val="20"/>
    </w:rPr>
  </w:style>
  <w:style w:type="paragraph" w:styleId="Heading5">
    <w:name w:val="heading 5"/>
    <w:basedOn w:val="Normal"/>
    <w:next w:val="Normal"/>
    <w:qFormat/>
    <w:rsid w:val="00BC05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C05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058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C058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BC05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5963"/>
    <w:rPr>
      <w:i/>
      <w:sz w:val="18"/>
    </w:rPr>
  </w:style>
  <w:style w:type="paragraph" w:styleId="Footer">
    <w:name w:val="footer"/>
    <w:basedOn w:val="Normal"/>
    <w:rsid w:val="00D51726"/>
    <w:pPr>
      <w:jc w:val="center"/>
    </w:pPr>
    <w:rPr>
      <w:sz w:val="18"/>
      <w:szCs w:val="18"/>
    </w:rPr>
  </w:style>
  <w:style w:type="paragraph" w:styleId="Title">
    <w:name w:val="Title"/>
    <w:basedOn w:val="Normal"/>
    <w:next w:val="Author"/>
    <w:qFormat/>
    <w:rsid w:val="00BA633B"/>
    <w:pPr>
      <w:jc w:val="center"/>
      <w:outlineLvl w:val="0"/>
    </w:pPr>
    <w:rPr>
      <w:rFonts w:cs="Arial"/>
      <w:b/>
      <w:bCs/>
      <w:kern w:val="28"/>
      <w:sz w:val="24"/>
    </w:rPr>
  </w:style>
  <w:style w:type="paragraph" w:customStyle="1" w:styleId="Author">
    <w:name w:val="Author"/>
    <w:basedOn w:val="Normal"/>
    <w:rsid w:val="000B4BC5"/>
    <w:pPr>
      <w:autoSpaceDE w:val="0"/>
      <w:autoSpaceDN w:val="0"/>
      <w:adjustRightInd w:val="0"/>
      <w:jc w:val="center"/>
    </w:pPr>
    <w:rPr>
      <w:bCs/>
    </w:rPr>
  </w:style>
  <w:style w:type="paragraph" w:customStyle="1" w:styleId="AuthorAddress">
    <w:name w:val="Author Address"/>
    <w:basedOn w:val="Normal"/>
    <w:rsid w:val="009B3F0D"/>
    <w:pPr>
      <w:autoSpaceDE w:val="0"/>
      <w:autoSpaceDN w:val="0"/>
      <w:adjustRightInd w:val="0"/>
      <w:jc w:val="center"/>
    </w:pPr>
    <w:rPr>
      <w:szCs w:val="20"/>
    </w:rPr>
  </w:style>
  <w:style w:type="paragraph" w:customStyle="1" w:styleId="Abstract">
    <w:name w:val="Abstract"/>
    <w:basedOn w:val="Normal"/>
    <w:rsid w:val="00D337F1"/>
    <w:pPr>
      <w:autoSpaceDE w:val="0"/>
      <w:autoSpaceDN w:val="0"/>
      <w:adjustRightInd w:val="0"/>
      <w:ind w:firstLine="454"/>
      <w:jc w:val="both"/>
    </w:pPr>
    <w:rPr>
      <w:i/>
      <w:szCs w:val="20"/>
      <w:lang w:val="en-US"/>
    </w:rPr>
  </w:style>
  <w:style w:type="paragraph" w:customStyle="1" w:styleId="Keywords">
    <w:name w:val="Keywords"/>
    <w:basedOn w:val="Normal"/>
    <w:link w:val="KeywordsChar"/>
    <w:rsid w:val="00CE1BB7"/>
    <w:pPr>
      <w:autoSpaceDE w:val="0"/>
      <w:autoSpaceDN w:val="0"/>
      <w:adjustRightInd w:val="0"/>
      <w:spacing w:before="60" w:after="240"/>
      <w:jc w:val="both"/>
    </w:pPr>
    <w:rPr>
      <w:i/>
      <w:szCs w:val="20"/>
      <w:lang w:val="en-US"/>
    </w:rPr>
  </w:style>
  <w:style w:type="paragraph" w:styleId="BodyText">
    <w:name w:val="Body Text"/>
    <w:basedOn w:val="Normal"/>
    <w:rsid w:val="00060173"/>
    <w:pPr>
      <w:jc w:val="both"/>
    </w:pPr>
  </w:style>
  <w:style w:type="paragraph" w:styleId="BodyTextFirstIndent">
    <w:name w:val="Body Text First Indent"/>
    <w:basedOn w:val="BodyText"/>
    <w:rsid w:val="00067EC7"/>
    <w:pPr>
      <w:ind w:firstLine="454"/>
    </w:pPr>
  </w:style>
  <w:style w:type="paragraph" w:customStyle="1" w:styleId="HeadingRefApp">
    <w:name w:val="Heading Ref &amp; App"/>
    <w:basedOn w:val="Heading1"/>
    <w:next w:val="BodyTextFirstIndent"/>
    <w:rsid w:val="00456149"/>
  </w:style>
  <w:style w:type="paragraph" w:customStyle="1" w:styleId="ListRef">
    <w:name w:val="List Ref"/>
    <w:basedOn w:val="BodyText"/>
    <w:rsid w:val="00281238"/>
    <w:pPr>
      <w:keepLines/>
      <w:numPr>
        <w:numId w:val="2"/>
      </w:numPr>
    </w:pPr>
  </w:style>
  <w:style w:type="paragraph" w:styleId="FootnoteText">
    <w:name w:val="footnote text"/>
    <w:basedOn w:val="Normal"/>
    <w:semiHidden/>
    <w:rsid w:val="009877AA"/>
    <w:rPr>
      <w:szCs w:val="20"/>
    </w:rPr>
  </w:style>
  <w:style w:type="character" w:styleId="FootnoteReference">
    <w:name w:val="footnote reference"/>
    <w:basedOn w:val="DefaultParagraphFont"/>
    <w:semiHidden/>
    <w:rsid w:val="009877AA"/>
    <w:rPr>
      <w:vertAlign w:val="superscript"/>
    </w:rPr>
  </w:style>
  <w:style w:type="paragraph" w:styleId="EndnoteText">
    <w:name w:val="endnote text"/>
    <w:basedOn w:val="Normal"/>
    <w:semiHidden/>
    <w:rsid w:val="007878E7"/>
    <w:rPr>
      <w:szCs w:val="20"/>
    </w:rPr>
  </w:style>
  <w:style w:type="character" w:styleId="EndnoteReference">
    <w:name w:val="endnote reference"/>
    <w:basedOn w:val="DefaultParagraphFont"/>
    <w:semiHidden/>
    <w:rsid w:val="007878E7"/>
    <w:rPr>
      <w:vertAlign w:val="superscript"/>
    </w:rPr>
  </w:style>
  <w:style w:type="table" w:styleId="TableGrid">
    <w:name w:val="Table Grid"/>
    <w:basedOn w:val="TableNormal"/>
    <w:rsid w:val="00DC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42266"/>
    <w:pPr>
      <w:spacing w:before="120" w:after="120"/>
      <w:jc w:val="center"/>
    </w:pPr>
    <w:rPr>
      <w:bCs/>
      <w:sz w:val="18"/>
      <w:szCs w:val="20"/>
    </w:rPr>
  </w:style>
  <w:style w:type="paragraph" w:styleId="BodyTextIndent">
    <w:name w:val="Body Text Indent"/>
    <w:basedOn w:val="BodyText"/>
    <w:rsid w:val="00067EC7"/>
    <w:pPr>
      <w:ind w:left="454"/>
    </w:pPr>
    <w:rPr>
      <w:szCs w:val="20"/>
    </w:rPr>
  </w:style>
  <w:style w:type="paragraph" w:customStyle="1" w:styleId="Bullet">
    <w:name w:val="Bullet"/>
    <w:basedOn w:val="BodyText"/>
    <w:rsid w:val="002E5781"/>
    <w:pPr>
      <w:numPr>
        <w:numId w:val="3"/>
      </w:numPr>
    </w:pPr>
  </w:style>
  <w:style w:type="paragraph" w:customStyle="1" w:styleId="HeadingAbstract">
    <w:name w:val="Heading Abstract"/>
    <w:basedOn w:val="Abstract"/>
    <w:rsid w:val="00CE1BB7"/>
    <w:pPr>
      <w:spacing w:before="120"/>
      <w:ind w:firstLine="0"/>
    </w:pPr>
    <w:rPr>
      <w:b/>
    </w:rPr>
  </w:style>
  <w:style w:type="paragraph" w:customStyle="1" w:styleId="Equation">
    <w:name w:val="Equation"/>
    <w:basedOn w:val="Normal"/>
    <w:rsid w:val="00064B27"/>
    <w:pPr>
      <w:keepLines/>
      <w:tabs>
        <w:tab w:val="center" w:pos="1800"/>
        <w:tab w:val="right" w:pos="3780"/>
      </w:tabs>
    </w:pPr>
    <w:rPr>
      <w:szCs w:val="20"/>
    </w:rPr>
  </w:style>
  <w:style w:type="character" w:styleId="Hyperlink">
    <w:name w:val="Hyperlink"/>
    <w:basedOn w:val="DefaultParagraphFont"/>
    <w:rsid w:val="00760885"/>
    <w:rPr>
      <w:color w:val="0000FF"/>
      <w:u w:val="single"/>
    </w:rPr>
  </w:style>
  <w:style w:type="character" w:styleId="LineNumber">
    <w:name w:val="line number"/>
    <w:basedOn w:val="DefaultParagraphFont"/>
    <w:rsid w:val="00007CEB"/>
    <w:rPr>
      <w:rFonts w:ascii="Gill Sans MT Ext Condensed Bold" w:hAnsi="Gill Sans MT Ext Condensed Bold"/>
      <w:sz w:val="16"/>
      <w:szCs w:val="16"/>
      <w:u w:val="single"/>
      <w:bdr w:val="none" w:sz="0" w:space="0" w:color="auto"/>
      <w:shd w:val="clear" w:color="auto" w:fill="auto"/>
    </w:rPr>
  </w:style>
  <w:style w:type="character" w:customStyle="1" w:styleId="KeywordsChar">
    <w:name w:val="Keywords Char"/>
    <w:basedOn w:val="DefaultParagraphFont"/>
    <w:link w:val="Keywords"/>
    <w:rsid w:val="00CE1BB7"/>
    <w:rPr>
      <w:i/>
      <w:lang w:val="en-US" w:eastAsia="en-US" w:bidi="ar-SA"/>
    </w:rPr>
  </w:style>
  <w:style w:type="character" w:styleId="Emphasis">
    <w:name w:val="Emphasis"/>
    <w:basedOn w:val="DefaultParagraphFont"/>
    <w:qFormat/>
    <w:rsid w:val="00D91C68"/>
    <w:rPr>
      <w:i/>
      <w:iCs/>
    </w:rPr>
  </w:style>
  <w:style w:type="character" w:styleId="PageNumber">
    <w:name w:val="page number"/>
    <w:basedOn w:val="DefaultParagraphFont"/>
    <w:rsid w:val="009B35E4"/>
    <w:rPr>
      <w:sz w:val="22"/>
    </w:rPr>
  </w:style>
  <w:style w:type="character" w:styleId="FollowedHyperlink">
    <w:name w:val="FollowedHyperlink"/>
    <w:basedOn w:val="DefaultParagraphFont"/>
    <w:rsid w:val="004261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e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MISI%20PENGEMBANGAN%20AKADEMIK\B_JURNALTEKNIK%20MESIN\0_Master\FORMAT%20CE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CETAK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FORMAT for JTM</vt:lpstr>
      <vt:lpstr>Format Penulisan Jurnal Mechanical (Judul Ditulis dengan Huruf Besar dan Kecil, </vt:lpstr>
      <vt:lpstr>Informasi bagi Penulis</vt:lpstr>
      <vt:lpstr>Format, Sistematika, Tabel, Gambar, Persamaan, dan Footnote</vt:lpstr>
      <vt:lpstr>    Ini Sub-Heading Peringkat 1 (Bold)</vt:lpstr>
      <vt:lpstr>        Ini Sub-Heading Peringkat 2 (Italic Bold)</vt:lpstr>
      <vt:lpstr>Cara Mengacu, Daftar Pustaka</vt:lpstr>
    </vt:vector>
  </TitlesOfParts>
  <Manager>LenVinO</Manager>
  <Company>Jurusan Teknik Mesin ITS</Company>
  <LinksUpToDate>false</LinksUpToDate>
  <CharactersWithSpaces>4972</CharactersWithSpaces>
  <SharedDoc>false</SharedDoc>
  <HyperlinkBase>http://www.me.its.ac.id/Data/jurnal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JTM</dc:title>
  <dc:subject>Document Format</dc:subject>
  <dc:creator>DAHRONY</dc:creator>
  <cp:keywords>document format journals</cp:keywords>
  <dc:description>This document is prepared in the format that should be used in your paper. To ensure uniformity of appearance for the journals, your paper should conform to the following specifications.</dc:description>
  <cp:lastModifiedBy>User</cp:lastModifiedBy>
  <cp:revision>2</cp:revision>
  <cp:lastPrinted>2015-03-12T06:19:00Z</cp:lastPrinted>
  <dcterms:created xsi:type="dcterms:W3CDTF">2015-03-12T06:35:00Z</dcterms:created>
  <dcterms:modified xsi:type="dcterms:W3CDTF">2015-03-12T06:35:00Z</dcterms:modified>
  <cp:category>format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jurnalme@me.its.ac.id</vt:lpwstr>
  </property>
</Properties>
</file>